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6352" w14:textId="6E5188D5" w:rsidR="003E4440" w:rsidRDefault="00C23E3E" w:rsidP="009458B6">
      <w:pPr>
        <w:pStyle w:val="Kop1"/>
        <w:rPr>
          <w:lang w:val="nl-NL"/>
        </w:rPr>
      </w:pPr>
      <w:r>
        <w:rPr>
          <w:lang w:val="nl-NL"/>
        </w:rPr>
        <w:t>COVER</w:t>
      </w:r>
    </w:p>
    <w:p w14:paraId="63720BB7" w14:textId="77777777" w:rsidR="00C23E3E" w:rsidRDefault="00C23E3E" w:rsidP="00C23E3E"/>
    <w:p w14:paraId="29385DE6" w14:textId="77777777" w:rsidR="00C23E3E" w:rsidRDefault="00C23E3E" w:rsidP="00C23E3E"/>
    <w:p w14:paraId="7277020A" w14:textId="03A0280D" w:rsidR="00C23E3E" w:rsidRDefault="00C23E3E" w:rsidP="00C23E3E">
      <w:r>
        <w:t>Je bepaalt helemaal zelf hoe je cover er uitziet, maar er zijn een paar elementen die er zeker op moeten</w:t>
      </w:r>
      <w:r w:rsidR="00286741">
        <w:t>.</w:t>
      </w:r>
    </w:p>
    <w:p w14:paraId="5A963065" w14:textId="77777777" w:rsidR="00C23E3E" w:rsidRDefault="00C23E3E" w:rsidP="00C23E3E"/>
    <w:p w14:paraId="4ECB68C9" w14:textId="77777777" w:rsidR="00C23E3E" w:rsidRDefault="00C23E3E" w:rsidP="009458B6">
      <w:pPr>
        <w:numPr>
          <w:ilvl w:val="0"/>
          <w:numId w:val="5"/>
        </w:numPr>
      </w:pPr>
      <w:r>
        <w:t>Naam van de afdeling</w:t>
      </w:r>
    </w:p>
    <w:p w14:paraId="6C7FB58B" w14:textId="77777777" w:rsidR="00C23E3E" w:rsidRDefault="009458B6" w:rsidP="009458B6">
      <w:pPr>
        <w:numPr>
          <w:ilvl w:val="0"/>
          <w:numId w:val="5"/>
        </w:numPr>
      </w:pPr>
      <w:r>
        <w:t>Jaargang en nummer van het tijdschrift</w:t>
      </w:r>
    </w:p>
    <w:p w14:paraId="7A647D1E" w14:textId="77777777" w:rsidR="009458B6" w:rsidRDefault="009458B6" w:rsidP="009458B6">
      <w:pPr>
        <w:numPr>
          <w:ilvl w:val="0"/>
          <w:numId w:val="5"/>
        </w:numPr>
      </w:pPr>
      <w:r>
        <w:t>Jaar van publicatie + maand (of periode) van publicatie</w:t>
      </w:r>
    </w:p>
    <w:p w14:paraId="7C20F031" w14:textId="77777777" w:rsidR="009458B6" w:rsidRDefault="009458B6" w:rsidP="009458B6">
      <w:pPr>
        <w:numPr>
          <w:ilvl w:val="0"/>
          <w:numId w:val="5"/>
        </w:numPr>
      </w:pPr>
      <w:r>
        <w:t>Verantwoordelijke uitgever</w:t>
      </w:r>
    </w:p>
    <w:p w14:paraId="16AB713A" w14:textId="6D0D5422" w:rsidR="009458B6" w:rsidRDefault="009458B6" w:rsidP="009458B6">
      <w:pPr>
        <w:numPr>
          <w:ilvl w:val="0"/>
          <w:numId w:val="5"/>
        </w:numPr>
      </w:pPr>
      <w:r>
        <w:t xml:space="preserve">Logo JNM (te vinden op </w:t>
      </w:r>
      <w:r w:rsidR="00286741">
        <w:fldChar w:fldCharType="begin"/>
      </w:r>
      <w:r w:rsidR="00286741">
        <w:instrText xml:space="preserve"> HYPERLINK "http://www.jnm.be" </w:instrText>
      </w:r>
      <w:r w:rsidR="00286741">
        <w:fldChar w:fldCharType="separate"/>
      </w:r>
      <w:r w:rsidR="00286741" w:rsidRPr="00647D47">
        <w:rPr>
          <w:rStyle w:val="Hyperlink"/>
        </w:rPr>
        <w:t>www.jnm.be</w:t>
      </w:r>
      <w:r w:rsidR="00286741">
        <w:fldChar w:fldCharType="end"/>
      </w:r>
      <w:r w:rsidR="00286741">
        <w:t xml:space="preserve"> bij communicatie / </w:t>
      </w:r>
      <w:r>
        <w:t>huisstijl</w:t>
      </w:r>
      <w:r w:rsidR="00B95674">
        <w:t>)</w:t>
      </w:r>
    </w:p>
    <w:p w14:paraId="4A23876D" w14:textId="77777777" w:rsidR="009458B6" w:rsidRDefault="009458B6" w:rsidP="00C23E3E"/>
    <w:p w14:paraId="500F33C4" w14:textId="77777777" w:rsidR="009458B6" w:rsidRDefault="009458B6" w:rsidP="00C23E3E">
      <w:r>
        <w:t xml:space="preserve">Vergeet niet </w:t>
      </w:r>
      <w:r w:rsidR="003C5423">
        <w:t xml:space="preserve">enkele extra exemplaren te voorzien voor de verschillende instanties die een boekje willen (of moeten) krijgen. </w:t>
      </w:r>
    </w:p>
    <w:p w14:paraId="7241D7DE" w14:textId="77777777" w:rsidR="003C5423" w:rsidRDefault="003C5423" w:rsidP="00C23E3E"/>
    <w:p w14:paraId="63034E8A" w14:textId="77777777" w:rsidR="003C5423" w:rsidRDefault="003C5423" w:rsidP="00C23E3E">
      <w:r>
        <w:t xml:space="preserve">Wie wil er nog graag een boekje? </w:t>
      </w:r>
    </w:p>
    <w:p w14:paraId="10E8FDBF" w14:textId="77777777" w:rsidR="003C5423" w:rsidRDefault="003C5423" w:rsidP="00286741">
      <w:pPr>
        <w:pStyle w:val="Lijstalinea"/>
        <w:numPr>
          <w:ilvl w:val="0"/>
          <w:numId w:val="8"/>
        </w:numPr>
      </w:pPr>
      <w:r>
        <w:t>2 exemplaren voor de Post</w:t>
      </w:r>
    </w:p>
    <w:p w14:paraId="555B344B" w14:textId="77777777" w:rsidR="003C5423" w:rsidRDefault="003C5423" w:rsidP="00286741">
      <w:pPr>
        <w:pStyle w:val="Lijstalinea"/>
        <w:numPr>
          <w:ilvl w:val="0"/>
          <w:numId w:val="8"/>
        </w:numPr>
      </w:pPr>
      <w:r>
        <w:t>1 exemplaar voor de Jeugddienst</w:t>
      </w:r>
    </w:p>
    <w:p w14:paraId="26F20C05" w14:textId="77777777" w:rsidR="003C5423" w:rsidRDefault="003C5423" w:rsidP="00286741">
      <w:pPr>
        <w:pStyle w:val="Lijstalinea"/>
        <w:numPr>
          <w:ilvl w:val="0"/>
          <w:numId w:val="8"/>
        </w:numPr>
      </w:pPr>
      <w:r>
        <w:t xml:space="preserve">1 exemplaar voor de </w:t>
      </w:r>
      <w:r w:rsidR="006C5D29">
        <w:t>koninklijke</w:t>
      </w:r>
      <w:r>
        <w:t xml:space="preserve"> bibliotheek</w:t>
      </w:r>
    </w:p>
    <w:p w14:paraId="2EC3EF70" w14:textId="77777777" w:rsidR="003C5423" w:rsidRDefault="003C5423" w:rsidP="00286741">
      <w:pPr>
        <w:pStyle w:val="Lijstalinea"/>
        <w:numPr>
          <w:ilvl w:val="0"/>
          <w:numId w:val="8"/>
        </w:numPr>
      </w:pPr>
      <w:r>
        <w:t xml:space="preserve">1 exemplaar voor de </w:t>
      </w:r>
      <w:r w:rsidR="006C5D29">
        <w:t>RAC’er</w:t>
      </w:r>
    </w:p>
    <w:p w14:paraId="2DC56A70" w14:textId="77777777" w:rsidR="003C5423" w:rsidRDefault="003C5423" w:rsidP="00286741">
      <w:pPr>
        <w:pStyle w:val="Lijstalinea"/>
        <w:numPr>
          <w:ilvl w:val="0"/>
          <w:numId w:val="8"/>
        </w:numPr>
      </w:pPr>
      <w:r>
        <w:t>1 exemplaar voor het JNM-archief</w:t>
      </w:r>
    </w:p>
    <w:p w14:paraId="099120DC" w14:textId="76184CB1" w:rsidR="003C5423" w:rsidRDefault="003C5423" w:rsidP="00286741">
      <w:pPr>
        <w:pStyle w:val="Lijstalinea"/>
        <w:numPr>
          <w:ilvl w:val="0"/>
          <w:numId w:val="8"/>
        </w:numPr>
      </w:pPr>
      <w:r>
        <w:t xml:space="preserve">1 exemplaar voor het bondssec. </w:t>
      </w:r>
    </w:p>
    <w:p w14:paraId="1FA6470E" w14:textId="77777777" w:rsidR="003C5423" w:rsidRDefault="003C5423" w:rsidP="00C23E3E"/>
    <w:p w14:paraId="4900A13A" w14:textId="77777777" w:rsidR="009458B6" w:rsidRDefault="009458B6" w:rsidP="00C23E3E"/>
    <w:p w14:paraId="3836104D" w14:textId="77777777" w:rsidR="009458B6" w:rsidRDefault="009458B6" w:rsidP="00C23E3E"/>
    <w:p w14:paraId="0D1C38D6" w14:textId="77777777" w:rsidR="00C23E3E" w:rsidRPr="00C23E3E" w:rsidRDefault="00C23E3E" w:rsidP="00C23E3E"/>
    <w:p w14:paraId="0EBD1B93" w14:textId="77777777" w:rsidR="003E4440" w:rsidRPr="00F713CF" w:rsidRDefault="00F713CF" w:rsidP="00F713CF">
      <w:pPr>
        <w:pStyle w:val="Kop1"/>
        <w:rPr>
          <w:rFonts w:ascii="Aleo Regular" w:hAnsi="Aleo Regular" w:cs="Aleo Regular"/>
          <w:lang w:val="nl-NL"/>
        </w:rPr>
      </w:pPr>
      <w:r>
        <w:rPr>
          <w:rFonts w:ascii="Aleo Regular" w:hAnsi="Aleo Regular" w:cs="Aleo Regular"/>
          <w:lang w:val="nl-NL"/>
        </w:rPr>
        <w:br w:type="page"/>
      </w:r>
      <w:r w:rsidR="003E4440" w:rsidRPr="00F713CF">
        <w:rPr>
          <w:lang w:val="nl-NL"/>
        </w:rPr>
        <w:lastRenderedPageBreak/>
        <w:t>Voorwoord</w:t>
      </w:r>
    </w:p>
    <w:p w14:paraId="07D781DD" w14:textId="77777777" w:rsidR="003E4440" w:rsidRPr="00F713CF" w:rsidRDefault="003E4440">
      <w:pPr>
        <w:widowControl w:val="0"/>
        <w:autoSpaceDE w:val="0"/>
        <w:autoSpaceDN w:val="0"/>
        <w:adjustRightInd w:val="0"/>
        <w:spacing w:before="120" w:line="276" w:lineRule="auto"/>
        <w:ind w:right="10"/>
        <w:rPr>
          <w:rFonts w:cs="Aleo Regular"/>
          <w:spacing w:val="5"/>
          <w:kern w:val="1"/>
          <w:lang w:val="nl-NL"/>
        </w:rPr>
      </w:pPr>
      <w:r w:rsidRPr="00F713CF">
        <w:rPr>
          <w:rFonts w:cs="Aleo Regular"/>
          <w:spacing w:val="5"/>
          <w:kern w:val="1"/>
          <w:lang w:val="nl-NL"/>
        </w:rPr>
        <w:t>Begin je afdelingstijdschriftje met een voorwoord van de voorzitter. Vat kort samen waaraan de lezer zich deze editie mag verwachten. In het voorwoord onderhoud je het contact met je leden en de ouders.</w:t>
      </w:r>
    </w:p>
    <w:p w14:paraId="719DBC3F" w14:textId="77777777" w:rsidR="00C23E3E" w:rsidRPr="00F713CF" w:rsidRDefault="003E4440">
      <w:pPr>
        <w:widowControl w:val="0"/>
        <w:autoSpaceDE w:val="0"/>
        <w:autoSpaceDN w:val="0"/>
        <w:adjustRightInd w:val="0"/>
        <w:spacing w:before="120" w:line="276" w:lineRule="auto"/>
        <w:ind w:right="10"/>
        <w:rPr>
          <w:rFonts w:cs="Aleo Regular"/>
          <w:spacing w:val="5"/>
          <w:kern w:val="1"/>
          <w:lang w:val="nl-NL"/>
        </w:rPr>
      </w:pPr>
      <w:r w:rsidRPr="00F713CF">
        <w:rPr>
          <w:rFonts w:cs="Aleo Regular"/>
          <w:spacing w:val="5"/>
          <w:kern w:val="1"/>
          <w:lang w:val="nl-NL"/>
        </w:rPr>
        <w:t>Wij maken van deze ruimte handig gebruik om enkele instructies over dit sjabloon mee te geven.</w:t>
      </w:r>
    </w:p>
    <w:p w14:paraId="4B4BA93C" w14:textId="2985C720" w:rsidR="003E4440" w:rsidRPr="00F713CF" w:rsidRDefault="003E4440" w:rsidP="00C23E3E">
      <w:pPr>
        <w:pStyle w:val="Geenafstand"/>
        <w:rPr>
          <w:lang w:val="nl-NL"/>
        </w:rPr>
      </w:pPr>
      <w:r w:rsidRPr="00F713CF">
        <w:rPr>
          <w:lang w:val="nl-NL"/>
        </w:rPr>
        <w:t>Voor je begint …</w:t>
      </w:r>
      <w:r w:rsidR="00B95674">
        <w:rPr>
          <w:lang w:val="nl-NL"/>
        </w:rPr>
        <w:br/>
      </w:r>
    </w:p>
    <w:p w14:paraId="084D0215" w14:textId="77777777" w:rsidR="00B95674" w:rsidRDefault="001B6D52" w:rsidP="00B95674">
      <w:r>
        <w:rPr>
          <w:rFonts w:cs="Aleo Regular"/>
          <w:b/>
          <w:bCs/>
          <w:spacing w:val="5"/>
          <w:kern w:val="1"/>
          <w:lang w:val="nl-NL"/>
        </w:rPr>
        <w:t xml:space="preserve">De lettertypes van de JNM-huisstijl zijn HVD Comic </w:t>
      </w:r>
      <w:proofErr w:type="spellStart"/>
      <w:r>
        <w:rPr>
          <w:rFonts w:cs="Aleo Regular"/>
          <w:b/>
          <w:bCs/>
          <w:spacing w:val="5"/>
          <w:kern w:val="1"/>
          <w:lang w:val="nl-NL"/>
        </w:rPr>
        <w:t>Serif</w:t>
      </w:r>
      <w:proofErr w:type="spellEnd"/>
      <w:r>
        <w:rPr>
          <w:rFonts w:cs="Aleo Regular"/>
          <w:b/>
          <w:bCs/>
          <w:spacing w:val="5"/>
          <w:kern w:val="1"/>
          <w:lang w:val="nl-NL"/>
        </w:rPr>
        <w:t xml:space="preserve"> Pro (voor titels) en </w:t>
      </w:r>
      <w:proofErr w:type="spellStart"/>
      <w:r>
        <w:rPr>
          <w:rFonts w:cs="Aleo Regular"/>
          <w:b/>
          <w:bCs/>
          <w:spacing w:val="5"/>
          <w:kern w:val="1"/>
          <w:lang w:val="nl-NL"/>
        </w:rPr>
        <w:t>Aleo</w:t>
      </w:r>
      <w:proofErr w:type="spellEnd"/>
      <w:r>
        <w:rPr>
          <w:rFonts w:cs="Aleo Regular"/>
          <w:b/>
          <w:bCs/>
          <w:spacing w:val="5"/>
          <w:kern w:val="1"/>
          <w:lang w:val="nl-NL"/>
        </w:rPr>
        <w:t>.</w:t>
      </w:r>
      <w:r>
        <w:rPr>
          <w:rFonts w:cs="Aleo Regular"/>
          <w:b/>
          <w:bCs/>
          <w:spacing w:val="5"/>
          <w:kern w:val="1"/>
          <w:lang w:val="nl-NL"/>
        </w:rPr>
        <w:br/>
        <w:t xml:space="preserve">Heb je die nog niet geïnstalleerd op je computer, </w:t>
      </w:r>
      <w:r w:rsidR="00B95674">
        <w:rPr>
          <w:rFonts w:cs="Aleo Regular"/>
          <w:spacing w:val="5"/>
          <w:kern w:val="1"/>
          <w:u w:color="7BB586"/>
          <w:lang w:val="nl-NL"/>
        </w:rPr>
        <w:t>i</w:t>
      </w:r>
      <w:r w:rsidR="003E4440" w:rsidRPr="00F713CF">
        <w:rPr>
          <w:rFonts w:cs="Aleo Regular"/>
          <w:spacing w:val="5"/>
          <w:kern w:val="1"/>
          <w:u w:color="7BB586"/>
          <w:lang w:val="nl-NL"/>
        </w:rPr>
        <w:t xml:space="preserve">nstalleer de lettertypes </w:t>
      </w:r>
      <w:r w:rsidR="00B95674">
        <w:t xml:space="preserve">(te vinden op </w:t>
      </w:r>
      <w:r w:rsidR="00B95674">
        <w:fldChar w:fldCharType="begin"/>
      </w:r>
      <w:r w:rsidR="00B95674">
        <w:instrText xml:space="preserve"> HYPERLINK "http://www.jnm.be" </w:instrText>
      </w:r>
      <w:r w:rsidR="00B95674">
        <w:fldChar w:fldCharType="separate"/>
      </w:r>
      <w:r w:rsidR="00B95674" w:rsidRPr="00647D47">
        <w:rPr>
          <w:rStyle w:val="Hyperlink"/>
        </w:rPr>
        <w:t>www.jnm.be</w:t>
      </w:r>
      <w:r w:rsidR="00B95674">
        <w:fldChar w:fldCharType="end"/>
      </w:r>
      <w:r w:rsidR="00B95674">
        <w:t xml:space="preserve"> bij </w:t>
      </w:r>
      <w:proofErr w:type="gramStart"/>
      <w:r w:rsidR="00B95674">
        <w:t>communicatie /</w:t>
      </w:r>
      <w:proofErr w:type="gramEnd"/>
      <w:r w:rsidR="00B95674">
        <w:t xml:space="preserve"> huisstijl)</w:t>
      </w:r>
    </w:p>
    <w:p w14:paraId="30A82F73" w14:textId="0D55A41E" w:rsidR="003E4440" w:rsidRPr="001B6D52" w:rsidRDefault="003E4440">
      <w:pPr>
        <w:widowControl w:val="0"/>
        <w:autoSpaceDE w:val="0"/>
        <w:autoSpaceDN w:val="0"/>
        <w:adjustRightInd w:val="0"/>
        <w:spacing w:before="120" w:line="276" w:lineRule="auto"/>
        <w:ind w:right="10"/>
        <w:rPr>
          <w:rFonts w:cs="Aleo Regular"/>
          <w:b/>
          <w:bCs/>
          <w:spacing w:val="5"/>
          <w:kern w:val="1"/>
          <w:lang w:val="nl-NL"/>
        </w:rPr>
      </w:pPr>
      <w:proofErr w:type="gramStart"/>
      <w:r w:rsidRPr="00F713CF">
        <w:rPr>
          <w:rFonts w:cs="Aleo Regular"/>
          <w:spacing w:val="5"/>
          <w:kern w:val="1"/>
          <w:u w:color="7BB586"/>
          <w:lang w:val="nl-NL"/>
        </w:rPr>
        <w:t>en</w:t>
      </w:r>
      <w:proofErr w:type="gramEnd"/>
      <w:r w:rsidRPr="00F713CF">
        <w:rPr>
          <w:rFonts w:cs="Aleo Regular"/>
          <w:spacing w:val="5"/>
          <w:kern w:val="1"/>
          <w:u w:color="7BB586"/>
          <w:lang w:val="nl-NL"/>
        </w:rPr>
        <w:t xml:space="preserve"> open het sjabloon opnieuw.</w:t>
      </w:r>
    </w:p>
    <w:p w14:paraId="3F3121A6" w14:textId="322D3265"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b/>
          <w:bCs/>
          <w:spacing w:val="5"/>
          <w:kern w:val="1"/>
          <w:u w:color="7BB586"/>
          <w:lang w:val="nl-NL"/>
        </w:rPr>
        <w:t xml:space="preserve">Snelle stijlen: </w:t>
      </w:r>
      <w:r w:rsidRPr="00F713CF">
        <w:rPr>
          <w:rFonts w:cs="Aleo Regular"/>
          <w:spacing w:val="5"/>
          <w:kern w:val="1"/>
          <w:u w:color="7BB586"/>
          <w:lang w:val="nl-NL"/>
        </w:rPr>
        <w:t xml:space="preserve">Om je document op te maken, gebruik je de snelle stijlen bovenaan in Word. Respecteer de hiërarchie van de koppen en denk erom dat </w:t>
      </w:r>
      <w:r w:rsidRPr="00286741">
        <w:rPr>
          <w:rFonts w:cs="Aleo Regular"/>
          <w:b/>
          <w:bCs/>
          <w:spacing w:val="5"/>
          <w:kern w:val="1"/>
          <w:u w:color="7BB586"/>
          <w:lang w:val="nl-NL"/>
        </w:rPr>
        <w:t>groen</w:t>
      </w:r>
      <w:r w:rsidRPr="00F713CF">
        <w:rPr>
          <w:rFonts w:cs="Aleo Regular"/>
          <w:spacing w:val="5"/>
          <w:kern w:val="1"/>
          <w:u w:color="7BB586"/>
          <w:lang w:val="nl-NL"/>
        </w:rPr>
        <w:t xml:space="preserve"> de overheersende kleur is en bruin dient om accenten te leggen.</w:t>
      </w:r>
    </w:p>
    <w:p w14:paraId="5AE4B319"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b/>
          <w:bCs/>
          <w:spacing w:val="5"/>
          <w:kern w:val="1"/>
          <w:u w:color="7BB586"/>
          <w:lang w:val="nl-NL"/>
        </w:rPr>
        <w:t xml:space="preserve">Kleuren: </w:t>
      </w:r>
      <w:r w:rsidRPr="00F713CF">
        <w:rPr>
          <w:rFonts w:cs="Aleo Regular"/>
          <w:spacing w:val="5"/>
          <w:kern w:val="1"/>
          <w:u w:color="7BB586"/>
          <w:lang w:val="nl-NL"/>
        </w:rPr>
        <w:t xml:space="preserve">Als je een kleur selecteert, gebruik dan enkel de kleuren op de eerste rij en vermijd de afgeleide tinten. </w:t>
      </w:r>
    </w:p>
    <w:p w14:paraId="12B79F1A"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b/>
          <w:bCs/>
          <w:spacing w:val="5"/>
          <w:kern w:val="1"/>
          <w:u w:color="7BB586"/>
          <w:lang w:val="nl-NL"/>
        </w:rPr>
        <w:t xml:space="preserve">Zwartwit: </w:t>
      </w:r>
      <w:r w:rsidRPr="00F713CF">
        <w:rPr>
          <w:rFonts w:cs="Aleo Regular"/>
          <w:spacing w:val="5"/>
          <w:kern w:val="1"/>
          <w:u w:color="7BB586"/>
          <w:lang w:val="nl-NL"/>
        </w:rPr>
        <w:t>Doe zeker een testafdruk als je in zwartwit drukt om te controleren of het contrast overal goed zit. Maak indien nodig vlakken en titels lichter of donkerder.</w:t>
      </w:r>
    </w:p>
    <w:p w14:paraId="295F53D5" w14:textId="77777777" w:rsidR="00C23E3E" w:rsidRPr="00F713CF" w:rsidRDefault="001B6D52">
      <w:pPr>
        <w:widowControl w:val="0"/>
        <w:autoSpaceDE w:val="0"/>
        <w:autoSpaceDN w:val="0"/>
        <w:adjustRightInd w:val="0"/>
        <w:spacing w:before="120" w:line="276" w:lineRule="auto"/>
        <w:ind w:right="10"/>
        <w:rPr>
          <w:rFonts w:cs="Aleo Regular"/>
          <w:spacing w:val="5"/>
          <w:kern w:val="1"/>
          <w:u w:color="7BB586"/>
          <w:lang w:val="nl-NL"/>
        </w:rPr>
      </w:pPr>
      <w:r>
        <w:rPr>
          <w:rFonts w:cs="Aleo Regular"/>
          <w:b/>
          <w:bCs/>
          <w:spacing w:val="5"/>
          <w:kern w:val="1"/>
          <w:u w:color="7BB586"/>
          <w:lang w:val="nl-NL"/>
        </w:rPr>
        <w:t>Drukken</w:t>
      </w:r>
      <w:r w:rsidR="003E4440" w:rsidRPr="00F713CF">
        <w:rPr>
          <w:rFonts w:cs="Aleo Regular"/>
          <w:b/>
          <w:bCs/>
          <w:spacing w:val="5"/>
          <w:kern w:val="1"/>
          <w:u w:color="7BB586"/>
          <w:lang w:val="nl-NL"/>
        </w:rPr>
        <w:t>:</w:t>
      </w:r>
      <w:r w:rsidR="003E4440" w:rsidRPr="00F713CF">
        <w:rPr>
          <w:rFonts w:cs="Aleo Regular"/>
          <w:spacing w:val="5"/>
          <w:kern w:val="1"/>
          <w:u w:color="7BB586"/>
          <w:lang w:val="nl-NL"/>
        </w:rPr>
        <w:t xml:space="preserve"> Zorg dat je altijd op een 4, 8, 12, 16, 20 … pagina’s uitkomt zodat de drukker er een mooi boekje zonder blanco pagina’s van kan maken.</w:t>
      </w:r>
    </w:p>
    <w:p w14:paraId="491FCC60" w14:textId="77777777" w:rsidR="003E4440" w:rsidRPr="00C72708" w:rsidRDefault="003E4440" w:rsidP="00C23E3E">
      <w:pPr>
        <w:pStyle w:val="Geenafstand"/>
        <w:rPr>
          <w:u w:color="7BB586"/>
          <w:lang w:val="en-US"/>
        </w:rPr>
      </w:pPr>
      <w:r w:rsidRPr="00C72708">
        <w:rPr>
          <w:u w:color="7BB586"/>
          <w:lang w:val="en-US"/>
        </w:rPr>
        <w:t>Feedback?</w:t>
      </w:r>
    </w:p>
    <w:p w14:paraId="63F048FA" w14:textId="020AFE3F" w:rsidR="003E4440" w:rsidRPr="00C72708" w:rsidRDefault="003E4440" w:rsidP="001B6D52">
      <w:pPr>
        <w:widowControl w:val="0"/>
        <w:autoSpaceDE w:val="0"/>
        <w:autoSpaceDN w:val="0"/>
        <w:adjustRightInd w:val="0"/>
        <w:spacing w:before="120" w:line="276" w:lineRule="auto"/>
        <w:ind w:right="10"/>
        <w:rPr>
          <w:rStyle w:val="Kop1Char"/>
          <w:lang w:val="en-US"/>
        </w:rPr>
      </w:pPr>
      <w:proofErr w:type="spellStart"/>
      <w:r w:rsidRPr="00C72708">
        <w:rPr>
          <w:rFonts w:cs="Aleo Regular"/>
          <w:spacing w:val="5"/>
          <w:kern w:val="1"/>
          <w:u w:color="7BB586"/>
          <w:lang w:val="en-US"/>
        </w:rPr>
        <w:t>Hulp</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nodig</w:t>
      </w:r>
      <w:proofErr w:type="spellEnd"/>
      <w:r w:rsidRPr="00C72708">
        <w:rPr>
          <w:rFonts w:cs="Aleo Regular"/>
          <w:spacing w:val="5"/>
          <w:kern w:val="1"/>
          <w:u w:color="7BB586"/>
          <w:lang w:val="en-US"/>
        </w:rPr>
        <w:t xml:space="preserve">? Feedback? Mail </w:t>
      </w:r>
      <w:hyperlink r:id="rId5" w:history="1">
        <w:r w:rsidRPr="00C72708">
          <w:rPr>
            <w:rFonts w:cs="Aleo Regular"/>
            <w:spacing w:val="5"/>
            <w:kern w:val="1"/>
            <w:u w:val="single" w:color="7BB586"/>
            <w:lang w:val="en-US"/>
          </w:rPr>
          <w:t>communicatie@jnm.be</w:t>
        </w:r>
      </w:hyperlink>
      <w:r w:rsidRPr="00C72708">
        <w:rPr>
          <w:rFonts w:cs="Aleo Regular"/>
          <w:spacing w:val="5"/>
          <w:kern w:val="1"/>
          <w:u w:color="7BB586"/>
          <w:lang w:val="en-US"/>
        </w:rPr>
        <w:br w:type="page"/>
      </w:r>
      <w:r w:rsidRPr="00C72708">
        <w:rPr>
          <w:rStyle w:val="Kop1Char"/>
          <w:lang w:val="en-US"/>
        </w:rPr>
        <w:lastRenderedPageBreak/>
        <w:t>Over JNM</w:t>
      </w:r>
    </w:p>
    <w:p w14:paraId="142C9150"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 xml:space="preserve">JNM, de Jeugdbond voor Natuur en Milieu, is een jeugdbeweging voor iedereen van 7 tot 26 jaar die zich goed voelt in de natuur en zijn schouders niet ophaalt voor het milieu. JNM (afdeling) is één van de </w:t>
      </w:r>
      <w:r w:rsidR="0003723D">
        <w:rPr>
          <w:rFonts w:cs="Aleo Regular"/>
          <w:spacing w:val="5"/>
          <w:kern w:val="1"/>
          <w:u w:color="7BB586"/>
          <w:lang w:val="nl-NL"/>
        </w:rPr>
        <w:t>38</w:t>
      </w:r>
      <w:r w:rsidRPr="00F713CF">
        <w:rPr>
          <w:rFonts w:cs="Aleo Regular"/>
          <w:spacing w:val="5"/>
          <w:kern w:val="1"/>
          <w:u w:color="7BB586"/>
          <w:lang w:val="nl-NL"/>
        </w:rPr>
        <w:t xml:space="preserve"> lokale afdeling van JNM. </w:t>
      </w:r>
    </w:p>
    <w:p w14:paraId="0CCF7286" w14:textId="2CB8F86A"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---Vertel wat meer over je afdeling, bijvoorbeeld hoe vaak je samenkomt, wat de afspreekplaats is, wat voor soort activiteiten je doet en in welke gemeenten je actief bent …</w:t>
      </w:r>
      <w:r w:rsidR="00D724CB">
        <w:rPr>
          <w:rFonts w:cs="Aleo Regular"/>
          <w:spacing w:val="5"/>
          <w:kern w:val="1"/>
          <w:u w:color="7BB586"/>
          <w:lang w:val="nl-NL"/>
        </w:rPr>
        <w:t xml:space="preserve"> </w:t>
      </w:r>
      <w:r w:rsidRPr="00F713CF">
        <w:rPr>
          <w:rFonts w:cs="Aleo Regular"/>
          <w:spacing w:val="5"/>
          <w:kern w:val="1"/>
          <w:u w:color="7BB586"/>
          <w:lang w:val="nl-NL"/>
        </w:rPr>
        <w:t>---</w:t>
      </w:r>
    </w:p>
    <w:p w14:paraId="0D692499" w14:textId="77777777" w:rsidR="003E4440" w:rsidRPr="00F713CF" w:rsidRDefault="003E4440" w:rsidP="001B6D52">
      <w:pPr>
        <w:pStyle w:val="Kop2"/>
        <w:rPr>
          <w:u w:color="7BB586"/>
          <w:lang w:val="nl-NL"/>
        </w:rPr>
      </w:pPr>
      <w:r w:rsidRPr="00F713CF">
        <w:rPr>
          <w:u w:color="7BB586"/>
          <w:lang w:val="nl-NL"/>
        </w:rPr>
        <w:t>Word lid</w:t>
      </w:r>
    </w:p>
    <w:p w14:paraId="15ADB19D"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 xml:space="preserve">Om lid te worden surf je naar </w:t>
      </w:r>
      <w:r w:rsidRPr="00F713CF">
        <w:rPr>
          <w:rFonts w:cs="Aleo Regular"/>
          <w:spacing w:val="5"/>
          <w:kern w:val="1"/>
          <w:u w:val="single" w:color="7BB586"/>
          <w:lang w:val="nl-NL"/>
        </w:rPr>
        <w:t>www.jnm.be/lidworden</w:t>
      </w:r>
      <w:r w:rsidRPr="00F713CF">
        <w:rPr>
          <w:rFonts w:cs="Aleo Regular"/>
          <w:spacing w:val="5"/>
          <w:kern w:val="1"/>
          <w:u w:color="7BB586"/>
          <w:lang w:val="nl-NL"/>
        </w:rPr>
        <w:t xml:space="preserve"> en vul je het inschrijvingsformulier in. Je krijgt betalingsinstructies per e-mail. </w:t>
      </w:r>
      <w:r w:rsidR="006C5D29">
        <w:rPr>
          <w:rFonts w:cs="Aleo Regular"/>
          <w:spacing w:val="5"/>
          <w:kern w:val="1"/>
          <w:u w:color="7BB586"/>
          <w:lang w:val="nl-NL"/>
        </w:rPr>
        <w:t xml:space="preserve">Er is </w:t>
      </w:r>
      <w:r w:rsidR="00EB3A16">
        <w:rPr>
          <w:rFonts w:cs="Aleo Regular"/>
          <w:spacing w:val="5"/>
          <w:kern w:val="1"/>
          <w:u w:color="7BB586"/>
          <w:lang w:val="nl-NL"/>
        </w:rPr>
        <w:t xml:space="preserve">een </w:t>
      </w:r>
      <w:r w:rsidR="006C5D29">
        <w:rPr>
          <w:rFonts w:cs="Aleo Regular"/>
          <w:spacing w:val="5"/>
          <w:kern w:val="1"/>
          <w:u w:color="7BB586"/>
          <w:lang w:val="nl-NL"/>
        </w:rPr>
        <w:t xml:space="preserve">standaardtarief, een verhoogd en een verlaagd tarief waar je uit kan kiezen. </w:t>
      </w:r>
    </w:p>
    <w:p w14:paraId="43839812" w14:textId="77777777" w:rsidR="003E4440" w:rsidRPr="00F713CF" w:rsidRDefault="003E4440" w:rsidP="001B6D52">
      <w:pPr>
        <w:pStyle w:val="Kop2"/>
        <w:rPr>
          <w:u w:color="7BB586"/>
          <w:lang w:val="nl-NL"/>
        </w:rPr>
      </w:pPr>
      <w:r w:rsidRPr="00F713CF">
        <w:rPr>
          <w:u w:color="7BB586"/>
          <w:lang w:val="nl-NL"/>
        </w:rPr>
        <w:t>Lidgeld hernieuwen</w:t>
      </w:r>
    </w:p>
    <w:p w14:paraId="2A6DC1AF"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 xml:space="preserve">Surf aangemeld naar </w:t>
      </w:r>
      <w:r w:rsidRPr="00F713CF">
        <w:rPr>
          <w:rFonts w:cs="Aleo Regular"/>
          <w:spacing w:val="5"/>
          <w:kern w:val="1"/>
          <w:u w:val="single" w:color="7BB586"/>
          <w:lang w:val="nl-NL"/>
        </w:rPr>
        <w:t>www.jnm.be/lidgeldhernieuwen</w:t>
      </w:r>
      <w:r w:rsidRPr="00F713CF">
        <w:rPr>
          <w:rFonts w:cs="Aleo Regular"/>
          <w:spacing w:val="5"/>
          <w:kern w:val="1"/>
          <w:u w:color="7BB586"/>
          <w:lang w:val="nl-NL"/>
        </w:rPr>
        <w:t xml:space="preserve"> en ons systeem loodst je door de verschillende stappen van je lidgeldhernieuwing. Je kan ook een domiciliëringsaanvraag indienen op </w:t>
      </w:r>
      <w:r w:rsidRPr="00F713CF">
        <w:rPr>
          <w:rFonts w:cs="Aleo Regular"/>
          <w:spacing w:val="5"/>
          <w:kern w:val="1"/>
          <w:u w:val="single" w:color="7BB586"/>
          <w:lang w:val="nl-NL"/>
        </w:rPr>
        <w:t>www.jnm.be/domiciliering</w:t>
      </w:r>
      <w:r w:rsidRPr="00F713CF">
        <w:rPr>
          <w:rFonts w:cs="Aleo Regular"/>
          <w:spacing w:val="5"/>
          <w:kern w:val="1"/>
          <w:u w:color="7BB586"/>
          <w:lang w:val="nl-NL"/>
        </w:rPr>
        <w:t>. Wie betaalt via domiciliëring krijgt een leuk JNM-cadeau!</w:t>
      </w:r>
    </w:p>
    <w:p w14:paraId="4FAC1391" w14:textId="77777777" w:rsidR="003E4440" w:rsidRPr="00F713CF" w:rsidRDefault="003E4440" w:rsidP="001B6D52">
      <w:pPr>
        <w:pStyle w:val="Kop1"/>
        <w:rPr>
          <w:u w:color="7BB586"/>
          <w:lang w:val="nl-NL"/>
        </w:rPr>
      </w:pPr>
      <w:r w:rsidRPr="00F713CF">
        <w:rPr>
          <w:u w:color="7BB586"/>
          <w:lang w:val="nl-NL"/>
        </w:rPr>
        <w:t>Colofon</w:t>
      </w:r>
    </w:p>
    <w:p w14:paraId="177775F9" w14:textId="060D0A06"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---Hier kan je schrijvers, fotografen en vormgevers bedanken</w:t>
      </w:r>
    </w:p>
    <w:p w14:paraId="5CF59232" w14:textId="48FB3FE0" w:rsidR="003E4440" w:rsidRDefault="003E4440">
      <w:pPr>
        <w:widowControl w:val="0"/>
        <w:autoSpaceDE w:val="0"/>
        <w:autoSpaceDN w:val="0"/>
        <w:adjustRightInd w:val="0"/>
        <w:spacing w:after="200" w:line="276" w:lineRule="auto"/>
        <w:ind w:right="10"/>
        <w:rPr>
          <w:rFonts w:cs="Aleo Regular"/>
          <w:spacing w:val="5"/>
          <w:kern w:val="1"/>
          <w:sz w:val="52"/>
          <w:szCs w:val="52"/>
          <w:u w:color="7BB586"/>
          <w:lang w:val="nl-NL"/>
        </w:rPr>
      </w:pPr>
    </w:p>
    <w:p w14:paraId="69CE4ED0" w14:textId="77777777" w:rsidR="00D724CB" w:rsidRPr="00F713CF" w:rsidRDefault="00D724CB">
      <w:pPr>
        <w:widowControl w:val="0"/>
        <w:autoSpaceDE w:val="0"/>
        <w:autoSpaceDN w:val="0"/>
        <w:adjustRightInd w:val="0"/>
        <w:spacing w:after="200" w:line="276" w:lineRule="auto"/>
        <w:ind w:right="10"/>
        <w:rPr>
          <w:rFonts w:cs="Aleo Regular"/>
          <w:spacing w:val="5"/>
          <w:kern w:val="1"/>
          <w:sz w:val="52"/>
          <w:szCs w:val="52"/>
          <w:u w:color="7BB586"/>
          <w:lang w:val="nl-NL"/>
        </w:rPr>
      </w:pPr>
    </w:p>
    <w:p w14:paraId="53F65F9B" w14:textId="6FBE5CDA" w:rsidR="003E4440" w:rsidRPr="00F713CF" w:rsidRDefault="003E4440" w:rsidP="001B6D52">
      <w:pPr>
        <w:pStyle w:val="Kop1"/>
        <w:rPr>
          <w:u w:color="7BB586"/>
          <w:lang w:val="nl-NL"/>
        </w:rPr>
      </w:pPr>
      <w:r w:rsidRPr="00F713CF">
        <w:rPr>
          <w:u w:color="7BB586"/>
          <w:lang w:val="nl-NL"/>
        </w:rPr>
        <w:lastRenderedPageBreak/>
        <w:t>Artikels</w:t>
      </w:r>
    </w:p>
    <w:p w14:paraId="2DBE962D" w14:textId="39C69169"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Met interessante, relevante en leuke artikels zorg je ervoor dat je afdelingstijdschriftje gelezen wordt. Enkele tips:</w:t>
      </w:r>
    </w:p>
    <w:p w14:paraId="03940029" w14:textId="77777777" w:rsidR="003E4440" w:rsidRPr="00F713CF" w:rsidRDefault="003E4440" w:rsidP="00D724CB">
      <w:pPr>
        <w:widowControl w:val="0"/>
        <w:autoSpaceDE w:val="0"/>
        <w:autoSpaceDN w:val="0"/>
        <w:adjustRightInd w:val="0"/>
        <w:spacing w:before="120" w:line="276" w:lineRule="auto"/>
        <w:ind w:left="426" w:right="10" w:hanging="426"/>
        <w:rPr>
          <w:rFonts w:cs="Aleo Regular"/>
          <w:spacing w:val="5"/>
          <w:kern w:val="1"/>
          <w:u w:color="7BB586"/>
          <w:lang w:val="nl-NL"/>
        </w:rPr>
      </w:pPr>
      <w:r w:rsidRPr="00F713CF">
        <w:rPr>
          <w:rFonts w:ascii="Symbol" w:hAnsi="Symbol" w:cs="Symbol"/>
          <w:kern w:val="1"/>
          <w:u w:color="7BB586"/>
          <w:lang w:val="nl-NL"/>
        </w:rPr>
        <w:t></w:t>
      </w:r>
      <w:r w:rsidRPr="00F713CF">
        <w:rPr>
          <w:rFonts w:ascii="Symbol" w:hAnsi="Symbol" w:cs="Symbol"/>
          <w:kern w:val="1"/>
          <w:u w:color="7BB586"/>
          <w:lang w:val="nl-NL"/>
        </w:rPr>
        <w:tab/>
      </w:r>
      <w:r w:rsidRPr="00F713CF">
        <w:rPr>
          <w:rFonts w:cs="Aleo Regular"/>
          <w:spacing w:val="5"/>
          <w:kern w:val="1"/>
          <w:u w:color="7BB586"/>
          <w:lang w:val="nl-NL"/>
        </w:rPr>
        <w:t xml:space="preserve">Je kan een hoofdstuk per leeftijdsgroep maken met artikels op maat van respectievelijk piepers, </w:t>
      </w:r>
      <w:proofErr w:type="spellStart"/>
      <w:r w:rsidRPr="00F713CF">
        <w:rPr>
          <w:rFonts w:cs="Aleo Regular"/>
          <w:spacing w:val="5"/>
          <w:kern w:val="1"/>
          <w:u w:color="7BB586"/>
          <w:lang w:val="nl-NL"/>
        </w:rPr>
        <w:t>ini’s</w:t>
      </w:r>
      <w:proofErr w:type="spellEnd"/>
      <w:r w:rsidRPr="00F713CF">
        <w:rPr>
          <w:rFonts w:cs="Aleo Regular"/>
          <w:spacing w:val="5"/>
          <w:kern w:val="1"/>
          <w:u w:color="7BB586"/>
          <w:lang w:val="nl-NL"/>
        </w:rPr>
        <w:t xml:space="preserve"> en gewone leden.</w:t>
      </w:r>
    </w:p>
    <w:p w14:paraId="5FD6E721" w14:textId="77777777" w:rsidR="003E4440" w:rsidRPr="00F713CF" w:rsidRDefault="003E4440" w:rsidP="00D724CB">
      <w:pPr>
        <w:widowControl w:val="0"/>
        <w:autoSpaceDE w:val="0"/>
        <w:autoSpaceDN w:val="0"/>
        <w:adjustRightInd w:val="0"/>
        <w:spacing w:before="120" w:line="276" w:lineRule="auto"/>
        <w:ind w:left="426" w:right="10" w:hanging="426"/>
        <w:rPr>
          <w:rFonts w:cs="Aleo Regular"/>
          <w:spacing w:val="5"/>
          <w:kern w:val="1"/>
          <w:u w:color="7BB586"/>
          <w:lang w:val="nl-NL"/>
        </w:rPr>
      </w:pPr>
      <w:r w:rsidRPr="00F713CF">
        <w:rPr>
          <w:rFonts w:ascii="Symbol" w:hAnsi="Symbol" w:cs="Symbol"/>
          <w:kern w:val="1"/>
          <w:u w:color="7BB586"/>
          <w:lang w:val="nl-NL"/>
        </w:rPr>
        <w:t></w:t>
      </w:r>
      <w:r w:rsidRPr="00F713CF">
        <w:rPr>
          <w:rFonts w:ascii="Symbol" w:hAnsi="Symbol" w:cs="Symbol"/>
          <w:kern w:val="1"/>
          <w:u w:color="7BB586"/>
          <w:lang w:val="nl-NL"/>
        </w:rPr>
        <w:tab/>
      </w:r>
      <w:r w:rsidRPr="00F713CF">
        <w:rPr>
          <w:rFonts w:cs="Aleo Regular"/>
          <w:spacing w:val="5"/>
          <w:kern w:val="1"/>
          <w:u w:color="7BB586"/>
          <w:lang w:val="nl-NL"/>
        </w:rPr>
        <w:t>In je artikels kan je toekomstige activiteiten uitdiepen. Ga je bijvoorbeeld bomen knotten, dan kan je daarover een artikel schrijven.</w:t>
      </w:r>
    </w:p>
    <w:p w14:paraId="526DCCB5" w14:textId="77777777" w:rsidR="003E4440" w:rsidRPr="00F713CF" w:rsidRDefault="003E4440" w:rsidP="00D724CB">
      <w:pPr>
        <w:widowControl w:val="0"/>
        <w:autoSpaceDE w:val="0"/>
        <w:autoSpaceDN w:val="0"/>
        <w:adjustRightInd w:val="0"/>
        <w:spacing w:before="120" w:line="276" w:lineRule="auto"/>
        <w:ind w:left="426" w:right="10" w:hanging="426"/>
        <w:rPr>
          <w:rFonts w:cs="Aleo Regular"/>
          <w:spacing w:val="5"/>
          <w:kern w:val="1"/>
          <w:u w:color="7BB586"/>
          <w:lang w:val="nl-NL"/>
        </w:rPr>
      </w:pPr>
      <w:r w:rsidRPr="00F713CF">
        <w:rPr>
          <w:rFonts w:ascii="Symbol" w:hAnsi="Symbol" w:cs="Symbol"/>
          <w:kern w:val="1"/>
          <w:u w:color="7BB586"/>
          <w:lang w:val="nl-NL"/>
        </w:rPr>
        <w:t></w:t>
      </w:r>
      <w:r w:rsidRPr="00F713CF">
        <w:rPr>
          <w:rFonts w:ascii="Symbol" w:hAnsi="Symbol" w:cs="Symbol"/>
          <w:kern w:val="1"/>
          <w:u w:color="7BB586"/>
          <w:lang w:val="nl-NL"/>
        </w:rPr>
        <w:tab/>
      </w:r>
      <w:r w:rsidRPr="00F713CF">
        <w:rPr>
          <w:rFonts w:cs="Aleo Regular"/>
          <w:spacing w:val="5"/>
          <w:kern w:val="1"/>
          <w:u w:color="7BB586"/>
          <w:lang w:val="nl-NL"/>
        </w:rPr>
        <w:t>Foto’s en een kort verslagje van voorbije activiteiten zijn ook altijd leuk (als ze niet te lang geleden zijn natuurlijk).</w:t>
      </w:r>
    </w:p>
    <w:p w14:paraId="59530EEC" w14:textId="77777777" w:rsidR="003E4440" w:rsidRPr="00F713CF" w:rsidRDefault="003E4440" w:rsidP="00D724CB">
      <w:pPr>
        <w:widowControl w:val="0"/>
        <w:autoSpaceDE w:val="0"/>
        <w:autoSpaceDN w:val="0"/>
        <w:adjustRightInd w:val="0"/>
        <w:spacing w:before="120" w:line="276" w:lineRule="auto"/>
        <w:ind w:left="426" w:right="10" w:hanging="426"/>
        <w:rPr>
          <w:rFonts w:cs="Aleo Regular"/>
          <w:spacing w:val="5"/>
          <w:kern w:val="1"/>
          <w:u w:color="7BB586"/>
          <w:lang w:val="nl-NL"/>
        </w:rPr>
      </w:pPr>
      <w:r w:rsidRPr="00F713CF">
        <w:rPr>
          <w:rFonts w:ascii="Symbol" w:hAnsi="Symbol" w:cs="Symbol"/>
          <w:kern w:val="1"/>
          <w:u w:color="7BB586"/>
          <w:lang w:val="nl-NL"/>
        </w:rPr>
        <w:t></w:t>
      </w:r>
      <w:r w:rsidRPr="00F713CF">
        <w:rPr>
          <w:rFonts w:ascii="Symbol" w:hAnsi="Symbol" w:cs="Symbol"/>
          <w:kern w:val="1"/>
          <w:u w:color="7BB586"/>
          <w:lang w:val="nl-NL"/>
        </w:rPr>
        <w:tab/>
      </w:r>
      <w:r w:rsidRPr="00F713CF">
        <w:rPr>
          <w:rFonts w:cs="Aleo Regular"/>
          <w:spacing w:val="5"/>
          <w:kern w:val="1"/>
          <w:u w:color="7BB586"/>
          <w:lang w:val="nl-NL"/>
        </w:rPr>
        <w:t>Je kan het afdelingstijdschrift opleuken met spelletjes en kleine wedstrijden.</w:t>
      </w:r>
    </w:p>
    <w:p w14:paraId="62706566" w14:textId="77777777" w:rsidR="003E4440" w:rsidRPr="00F713CF" w:rsidRDefault="003E4440" w:rsidP="00D724CB">
      <w:pPr>
        <w:widowControl w:val="0"/>
        <w:autoSpaceDE w:val="0"/>
        <w:autoSpaceDN w:val="0"/>
        <w:adjustRightInd w:val="0"/>
        <w:spacing w:before="120" w:line="276" w:lineRule="auto"/>
        <w:ind w:left="426" w:right="10" w:hanging="426"/>
        <w:rPr>
          <w:rFonts w:cs="Aleo Regular"/>
          <w:spacing w:val="5"/>
          <w:kern w:val="1"/>
          <w:u w:color="7BB586"/>
          <w:lang w:val="nl-NL"/>
        </w:rPr>
      </w:pPr>
      <w:r w:rsidRPr="00F713CF">
        <w:rPr>
          <w:rFonts w:ascii="Symbol" w:hAnsi="Symbol" w:cs="Symbol"/>
          <w:kern w:val="1"/>
          <w:u w:color="7BB586"/>
          <w:lang w:val="nl-NL"/>
        </w:rPr>
        <w:t></w:t>
      </w:r>
      <w:r w:rsidRPr="00F713CF">
        <w:rPr>
          <w:rFonts w:ascii="Symbol" w:hAnsi="Symbol" w:cs="Symbol"/>
          <w:kern w:val="1"/>
          <w:u w:color="7BB586"/>
          <w:lang w:val="nl-NL"/>
        </w:rPr>
        <w:tab/>
      </w:r>
      <w:r w:rsidRPr="00F713CF">
        <w:rPr>
          <w:rFonts w:cs="Aleo Regular"/>
          <w:spacing w:val="5"/>
          <w:kern w:val="1"/>
          <w:u w:color="7BB586"/>
          <w:lang w:val="nl-NL"/>
        </w:rPr>
        <w:t>Tussen de artikels kan je nuttige weetjes vermelden in kadertjes en je kan een rubriek maken met korte nieuwtjes over de afdeling (een telex dus).</w:t>
      </w:r>
    </w:p>
    <w:p w14:paraId="6BEE37F3" w14:textId="1E2D4D2A" w:rsidR="003E4440" w:rsidRPr="00286741" w:rsidRDefault="003E4440" w:rsidP="00D724CB">
      <w:pPr>
        <w:widowControl w:val="0"/>
        <w:autoSpaceDE w:val="0"/>
        <w:autoSpaceDN w:val="0"/>
        <w:adjustRightInd w:val="0"/>
        <w:spacing w:before="120" w:line="276" w:lineRule="auto"/>
        <w:ind w:left="426" w:right="10" w:hanging="426"/>
        <w:rPr>
          <w:rFonts w:cs="Aleo Regular"/>
          <w:spacing w:val="5"/>
          <w:kern w:val="1"/>
          <w:u w:color="7BB586"/>
          <w:lang w:val="nl-NL"/>
        </w:rPr>
      </w:pPr>
      <w:r w:rsidRPr="00F713CF">
        <w:rPr>
          <w:rFonts w:ascii="Symbol" w:hAnsi="Symbol" w:cs="Symbol"/>
          <w:kern w:val="1"/>
          <w:u w:color="7BB586"/>
          <w:lang w:val="nl-NL"/>
        </w:rPr>
        <w:t></w:t>
      </w:r>
      <w:r w:rsidRPr="00F713CF">
        <w:rPr>
          <w:rFonts w:ascii="Symbol" w:hAnsi="Symbol" w:cs="Symbol"/>
          <w:kern w:val="1"/>
          <w:u w:color="7BB586"/>
          <w:lang w:val="nl-NL"/>
        </w:rPr>
        <w:tab/>
      </w:r>
      <w:r w:rsidRPr="00F713CF">
        <w:rPr>
          <w:rFonts w:cs="Aleo Regular"/>
          <w:spacing w:val="5"/>
          <w:kern w:val="1"/>
          <w:u w:color="7BB586"/>
          <w:lang w:val="nl-NL"/>
        </w:rPr>
        <w:t xml:space="preserve">Misschien is je artikel wel interessant voor publicatie in de nationale tijdschriften? Stuur het door naar </w:t>
      </w:r>
      <w:hyperlink r:id="rId6" w:history="1">
        <w:r w:rsidR="00286741" w:rsidRPr="00647D47">
          <w:rPr>
            <w:rStyle w:val="Hyperlink"/>
            <w:rFonts w:cs="Aleo Regular"/>
            <w:spacing w:val="5"/>
            <w:kern w:val="1"/>
            <w:lang w:val="nl-NL"/>
          </w:rPr>
          <w:t>euglena@jnm.be</w:t>
        </w:r>
      </w:hyperlink>
      <w:r w:rsidR="00286741">
        <w:rPr>
          <w:rFonts w:cs="Aleo Regular"/>
          <w:spacing w:val="5"/>
          <w:kern w:val="1"/>
          <w:u w:color="7BB586"/>
          <w:lang w:val="nl-NL"/>
        </w:rPr>
        <w:t xml:space="preserve"> o</w:t>
      </w:r>
      <w:r w:rsidRPr="00286741">
        <w:rPr>
          <w:rFonts w:cs="Aleo Regular"/>
          <w:spacing w:val="5"/>
          <w:kern w:val="1"/>
          <w:u w:color="7BB586"/>
        </w:rPr>
        <w:t>f</w:t>
      </w:r>
      <w:r w:rsidR="00286741" w:rsidRPr="00286741">
        <w:rPr>
          <w:rFonts w:cs="Aleo Regular"/>
          <w:spacing w:val="5"/>
          <w:kern w:val="1"/>
          <w:u w:color="7BB586"/>
        </w:rPr>
        <w:t xml:space="preserve"> </w:t>
      </w:r>
      <w:hyperlink r:id="rId7" w:history="1">
        <w:r w:rsidR="00286741" w:rsidRPr="00286741">
          <w:rPr>
            <w:rStyle w:val="Hyperlink"/>
            <w:rFonts w:cs="Aleo Regular"/>
            <w:spacing w:val="5"/>
            <w:kern w:val="1"/>
          </w:rPr>
          <w:t>kikkertje@jnm.be</w:t>
        </w:r>
      </w:hyperlink>
      <w:r w:rsidRPr="00286741">
        <w:rPr>
          <w:rFonts w:cs="Aleo Regular"/>
          <w:spacing w:val="5"/>
          <w:kern w:val="1"/>
          <w:u w:color="7BB586"/>
        </w:rPr>
        <w:br w:type="page"/>
      </w:r>
    </w:p>
    <w:p w14:paraId="2CE5500D" w14:textId="77777777" w:rsidR="003E4440" w:rsidRPr="00F713CF" w:rsidRDefault="003E4440" w:rsidP="001B6D52">
      <w:pPr>
        <w:pStyle w:val="Kop1"/>
        <w:rPr>
          <w:u w:color="7BB586"/>
          <w:lang w:val="nl-NL"/>
        </w:rPr>
      </w:pPr>
      <w:r w:rsidRPr="00F713CF">
        <w:rPr>
          <w:u w:color="7BB586"/>
          <w:lang w:val="nl-NL"/>
        </w:rPr>
        <w:lastRenderedPageBreak/>
        <w:t>Activiteiten-kalender</w:t>
      </w:r>
    </w:p>
    <w:p w14:paraId="743CD66A" w14:textId="7BB36076"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In het midden of achteraan</w:t>
      </w:r>
      <w:r w:rsidR="001B6D52">
        <w:rPr>
          <w:rFonts w:cs="Aleo Regular"/>
          <w:spacing w:val="5"/>
          <w:kern w:val="1"/>
          <w:u w:color="7BB586"/>
          <w:lang w:val="nl-NL"/>
        </w:rPr>
        <w:t xml:space="preserve"> in</w:t>
      </w:r>
      <w:r w:rsidRPr="00F713CF">
        <w:rPr>
          <w:rFonts w:cs="Aleo Regular"/>
          <w:spacing w:val="5"/>
          <w:kern w:val="1"/>
          <w:u w:color="7BB586"/>
          <w:lang w:val="nl-NL"/>
        </w:rPr>
        <w:t xml:space="preserve"> je afdelingstijdschrift kan je een activiteitenkalender steken met een handig overzicht van de geplande activiteiten met tijdstip, afspreekplaats, leeftijdsgroep en korte omschrijving. Leden kunnen dit blad uitnemen en op hun koelkast hangen – vandaar dat we het JNM-logo op deze pagina’s nog eens herhalen.</w:t>
      </w:r>
    </w:p>
    <w:p w14:paraId="5CFA9C96" w14:textId="28B0B070"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Mocht je merken dat leden niet goed weten dat ze zich moeten inschrijven en hoe, dan kan je kort de verschillende stappen voor online inschrijven voor activiteiten eens herhalen.</w:t>
      </w:r>
    </w:p>
    <w:p w14:paraId="15561EE8" w14:textId="678F7845"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 xml:space="preserve">Vergeet zeker niet in te schrijven voor onze activiteiten! </w:t>
      </w:r>
      <w:r w:rsidR="00D724CB">
        <w:rPr>
          <w:rFonts w:cs="Aleo Regular"/>
          <w:spacing w:val="5"/>
          <w:kern w:val="1"/>
          <w:u w:color="7BB586"/>
          <w:lang w:val="nl-NL"/>
        </w:rPr>
        <w:br/>
      </w:r>
      <w:r w:rsidRPr="00F713CF">
        <w:rPr>
          <w:rFonts w:cs="Aleo Regular"/>
          <w:spacing w:val="5"/>
          <w:kern w:val="1"/>
          <w:u w:color="7BB586"/>
          <w:lang w:val="nl-NL"/>
        </w:rPr>
        <w:t>Dat doe je zo:</w:t>
      </w:r>
    </w:p>
    <w:p w14:paraId="23EC59CA" w14:textId="4C4D0759" w:rsidR="003E4440" w:rsidRPr="00F713CF" w:rsidRDefault="003E4440" w:rsidP="00D724CB">
      <w:pPr>
        <w:widowControl w:val="0"/>
        <w:numPr>
          <w:ilvl w:val="0"/>
          <w:numId w:val="2"/>
        </w:numPr>
        <w:autoSpaceDE w:val="0"/>
        <w:autoSpaceDN w:val="0"/>
        <w:adjustRightInd w:val="0"/>
        <w:spacing w:before="120" w:line="276" w:lineRule="auto"/>
        <w:ind w:left="426" w:right="10" w:hanging="426"/>
        <w:rPr>
          <w:rFonts w:cs="Aleo Regular"/>
          <w:spacing w:val="5"/>
          <w:kern w:val="1"/>
          <w:u w:color="7BB586"/>
          <w:lang w:val="nl-NL"/>
        </w:rPr>
      </w:pPr>
      <w:r w:rsidRPr="00F713CF">
        <w:rPr>
          <w:rFonts w:cs="Aleo Regular"/>
          <w:spacing w:val="5"/>
          <w:kern w:val="1"/>
          <w:u w:color="7BB586"/>
          <w:lang w:val="nl-NL"/>
        </w:rPr>
        <w:t xml:space="preserve">Surf naar </w:t>
      </w:r>
      <w:hyperlink r:id="rId8" w:history="1">
        <w:r w:rsidRPr="00F713CF">
          <w:rPr>
            <w:rFonts w:cs="Aleo Regular"/>
            <w:spacing w:val="5"/>
            <w:kern w:val="1"/>
            <w:u w:val="single" w:color="7BB586"/>
            <w:lang w:val="nl-NL"/>
          </w:rPr>
          <w:t>www.jnm.be/activiteiten</w:t>
        </w:r>
      </w:hyperlink>
      <w:r w:rsidR="00D724CB">
        <w:rPr>
          <w:rFonts w:cs="Aleo Regular"/>
          <w:spacing w:val="5"/>
          <w:kern w:val="1"/>
          <w:u w:color="7BB586"/>
          <w:lang w:val="nl-NL"/>
        </w:rPr>
        <w:br/>
      </w:r>
      <w:r w:rsidRPr="00F713CF">
        <w:rPr>
          <w:rFonts w:cs="Aleo Regular"/>
          <w:spacing w:val="5"/>
          <w:kern w:val="1"/>
          <w:u w:color="7BB586"/>
          <w:lang w:val="nl-NL"/>
        </w:rPr>
        <w:t xml:space="preserve">Vink in de </w:t>
      </w:r>
      <w:proofErr w:type="spellStart"/>
      <w:r w:rsidRPr="00F713CF">
        <w:rPr>
          <w:rFonts w:cs="Aleo Regular"/>
          <w:spacing w:val="5"/>
          <w:kern w:val="1"/>
          <w:u w:color="7BB586"/>
          <w:lang w:val="nl-NL"/>
        </w:rPr>
        <w:t>linkerkolom</w:t>
      </w:r>
      <w:proofErr w:type="spellEnd"/>
      <w:r w:rsidRPr="00F713CF">
        <w:rPr>
          <w:rFonts w:cs="Aleo Regular"/>
          <w:spacing w:val="5"/>
          <w:kern w:val="1"/>
          <w:u w:color="7BB586"/>
          <w:lang w:val="nl-NL"/>
        </w:rPr>
        <w:t xml:space="preserve"> ‘(jouw afdeling)’ aan.</w:t>
      </w:r>
    </w:p>
    <w:p w14:paraId="3D3D5401" w14:textId="2B88887A" w:rsidR="003E4440" w:rsidRPr="00F713CF" w:rsidRDefault="003E4440" w:rsidP="00D724CB">
      <w:pPr>
        <w:widowControl w:val="0"/>
        <w:numPr>
          <w:ilvl w:val="0"/>
          <w:numId w:val="2"/>
        </w:numPr>
        <w:autoSpaceDE w:val="0"/>
        <w:autoSpaceDN w:val="0"/>
        <w:adjustRightInd w:val="0"/>
        <w:spacing w:before="120" w:line="276" w:lineRule="auto"/>
        <w:ind w:left="426" w:right="10" w:hanging="426"/>
        <w:rPr>
          <w:rFonts w:cs="Aleo Regular"/>
          <w:spacing w:val="5"/>
          <w:kern w:val="1"/>
          <w:u w:color="7BB586"/>
          <w:lang w:val="nl-NL"/>
        </w:rPr>
      </w:pPr>
      <w:r w:rsidRPr="00F713CF">
        <w:rPr>
          <w:rFonts w:cs="Aleo Regular"/>
          <w:spacing w:val="5"/>
          <w:kern w:val="1"/>
          <w:u w:color="7BB586"/>
          <w:lang w:val="nl-NL"/>
        </w:rPr>
        <w:t>Klik op de activiteit waarvoor je wil inschrijven.</w:t>
      </w:r>
    </w:p>
    <w:p w14:paraId="74CC77FC" w14:textId="77777777" w:rsidR="003E4440" w:rsidRPr="00F713CF" w:rsidRDefault="003E4440" w:rsidP="00D724CB">
      <w:pPr>
        <w:widowControl w:val="0"/>
        <w:numPr>
          <w:ilvl w:val="0"/>
          <w:numId w:val="2"/>
        </w:numPr>
        <w:autoSpaceDE w:val="0"/>
        <w:autoSpaceDN w:val="0"/>
        <w:adjustRightInd w:val="0"/>
        <w:spacing w:before="120" w:line="276" w:lineRule="auto"/>
        <w:ind w:left="426" w:right="10" w:hanging="426"/>
        <w:rPr>
          <w:rFonts w:cs="Aleo Regular"/>
          <w:spacing w:val="5"/>
          <w:kern w:val="1"/>
          <w:u w:color="7BB586"/>
          <w:lang w:val="nl-NL"/>
        </w:rPr>
      </w:pPr>
      <w:r w:rsidRPr="00F713CF">
        <w:rPr>
          <w:rFonts w:cs="Aleo Regular"/>
          <w:spacing w:val="5"/>
          <w:kern w:val="1"/>
          <w:u w:color="7BB586"/>
          <w:lang w:val="nl-NL"/>
        </w:rPr>
        <w:t>Klik links op de grote groene knop ‘</w:t>
      </w:r>
      <w:r w:rsidRPr="00D724CB">
        <w:rPr>
          <w:rFonts w:cs="Aleo Regular"/>
          <w:b/>
          <w:bCs/>
          <w:spacing w:val="5"/>
          <w:kern w:val="1"/>
          <w:u w:color="7BB586"/>
          <w:lang w:val="nl-NL"/>
        </w:rPr>
        <w:t>inschrijven’</w:t>
      </w:r>
      <w:r w:rsidRPr="00F713CF">
        <w:rPr>
          <w:rFonts w:cs="Aleo Regular"/>
          <w:spacing w:val="5"/>
          <w:kern w:val="1"/>
          <w:u w:color="7BB586"/>
          <w:lang w:val="nl-NL"/>
        </w:rPr>
        <w:t xml:space="preserve"> en bevestig.</w:t>
      </w:r>
    </w:p>
    <w:p w14:paraId="632405A4"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p>
    <w:tbl>
      <w:tblPr>
        <w:tblW w:w="7536" w:type="dxa"/>
        <w:tblBorders>
          <w:top w:val="single" w:sz="4" w:space="0" w:color="7BB586"/>
          <w:left w:val="single" w:sz="4" w:space="0" w:color="7BB586"/>
          <w:right w:val="single" w:sz="4" w:space="0" w:color="7BB586"/>
        </w:tblBorders>
        <w:tblLayout w:type="fixed"/>
        <w:tblLook w:val="0000" w:firstRow="0" w:lastRow="0" w:firstColumn="0" w:lastColumn="0" w:noHBand="0" w:noVBand="0"/>
      </w:tblPr>
      <w:tblGrid>
        <w:gridCol w:w="2512"/>
        <w:gridCol w:w="2512"/>
        <w:gridCol w:w="2512"/>
      </w:tblGrid>
      <w:tr w:rsidR="003E4440" w:rsidRPr="00F713CF" w14:paraId="2955FF57" w14:textId="77777777">
        <w:tc>
          <w:tcPr>
            <w:tcW w:w="1384" w:type="dxa"/>
            <w:tcBorders>
              <w:top w:val="single" w:sz="4" w:space="0" w:color="7BB586"/>
              <w:bottom w:val="single" w:sz="4" w:space="0" w:color="7BB586"/>
              <w:right w:val="single" w:sz="4" w:space="0" w:color="7BB586"/>
            </w:tcBorders>
            <w:vAlign w:val="bottom"/>
          </w:tcPr>
          <w:p w14:paraId="77F95198" w14:textId="77777777" w:rsidR="003E4440" w:rsidRPr="00C23E3E" w:rsidRDefault="003E4440" w:rsidP="00C23E3E">
            <w:pPr>
              <w:pStyle w:val="Geenafstand"/>
            </w:pPr>
            <w:r w:rsidRPr="00C23E3E">
              <w:t>Datum + tijd</w:t>
            </w:r>
          </w:p>
        </w:tc>
        <w:tc>
          <w:tcPr>
            <w:tcW w:w="4394" w:type="dxa"/>
            <w:tcBorders>
              <w:top w:val="single" w:sz="4" w:space="0" w:color="7BB586"/>
              <w:left w:val="single" w:sz="4" w:space="0" w:color="7BB586"/>
              <w:bottom w:val="single" w:sz="4" w:space="0" w:color="7BB586"/>
              <w:right w:val="single" w:sz="4" w:space="0" w:color="7BB586"/>
            </w:tcBorders>
            <w:vAlign w:val="bottom"/>
          </w:tcPr>
          <w:p w14:paraId="32BC3F70" w14:textId="77777777" w:rsidR="003E4440" w:rsidRPr="00F713CF" w:rsidRDefault="003E4440" w:rsidP="00C23E3E">
            <w:pPr>
              <w:pStyle w:val="Geenafstand"/>
              <w:rPr>
                <w:u w:color="7BB586"/>
                <w:lang w:val="nl-NL"/>
              </w:rPr>
            </w:pPr>
            <w:r w:rsidRPr="00F713CF">
              <w:rPr>
                <w:u w:color="7BB586"/>
                <w:lang w:val="nl-NL"/>
              </w:rPr>
              <w:t>Titel van je activiteit</w:t>
            </w:r>
          </w:p>
        </w:tc>
        <w:tc>
          <w:tcPr>
            <w:tcW w:w="1758" w:type="dxa"/>
            <w:tcBorders>
              <w:top w:val="single" w:sz="4" w:space="0" w:color="7BB586"/>
              <w:left w:val="single" w:sz="4" w:space="0" w:color="7BB586"/>
              <w:bottom w:val="single" w:sz="4" w:space="0" w:color="7BB586"/>
            </w:tcBorders>
            <w:vAlign w:val="bottom"/>
          </w:tcPr>
          <w:p w14:paraId="7ADA720B" w14:textId="77777777" w:rsidR="003E4440" w:rsidRPr="00F713CF" w:rsidRDefault="003E4440" w:rsidP="00C23E3E">
            <w:pPr>
              <w:pStyle w:val="Geenafstand"/>
              <w:rPr>
                <w:u w:color="7BB586"/>
                <w:lang w:val="nl-NL"/>
              </w:rPr>
            </w:pPr>
            <w:r w:rsidRPr="00F713CF">
              <w:rPr>
                <w:u w:color="7BB586"/>
                <w:lang w:val="nl-NL"/>
              </w:rPr>
              <w:t>Voor wie?</w:t>
            </w:r>
          </w:p>
        </w:tc>
      </w:tr>
      <w:tr w:rsidR="003E4440" w:rsidRPr="00C72708" w14:paraId="1B3763CB" w14:textId="77777777">
        <w:tblPrEx>
          <w:tblBorders>
            <w:top w:val="none" w:sz="0" w:space="0" w:color="auto"/>
          </w:tblBorders>
        </w:tblPrEx>
        <w:tc>
          <w:tcPr>
            <w:tcW w:w="7536" w:type="dxa"/>
            <w:tcBorders>
              <w:top w:val="single" w:sz="4" w:space="0" w:color="7BB586"/>
              <w:bottom w:val="single" w:sz="4" w:space="0" w:color="7BB586"/>
              <w:right w:val="single" w:sz="4" w:space="0" w:color="7BB586"/>
            </w:tcBorders>
            <w:vAlign w:val="bottom"/>
          </w:tcPr>
          <w:p w14:paraId="63318372" w14:textId="77777777" w:rsidR="003E4440" w:rsidRPr="00C72708" w:rsidRDefault="003E4440">
            <w:pPr>
              <w:widowControl w:val="0"/>
              <w:autoSpaceDE w:val="0"/>
              <w:autoSpaceDN w:val="0"/>
              <w:adjustRightInd w:val="0"/>
              <w:spacing w:before="120"/>
              <w:ind w:right="10"/>
              <w:rPr>
                <w:rFonts w:cs="Aleo Regular"/>
                <w:spacing w:val="5"/>
                <w:kern w:val="1"/>
                <w:u w:color="7BB586"/>
                <w:lang w:val="en-US"/>
              </w:rPr>
            </w:pPr>
            <w:r w:rsidRPr="00F713CF">
              <w:rPr>
                <w:rFonts w:cs="Aleo Regular"/>
                <w:spacing w:val="5"/>
                <w:kern w:val="1"/>
                <w:u w:color="7BB586"/>
                <w:lang w:val="nl-NL"/>
              </w:rPr>
              <w:t xml:space="preserve">Omschrijving van je activiteit. </w:t>
            </w:r>
            <w:proofErr w:type="spellStart"/>
            <w:r w:rsidRPr="00F713CF">
              <w:rPr>
                <w:rFonts w:cs="Aleo Regular"/>
                <w:spacing w:val="5"/>
                <w:kern w:val="1"/>
                <w:u w:color="7BB586"/>
                <w:lang w:val="nl-NL"/>
              </w:rPr>
              <w:t>Lorem</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ipsum</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dolor</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sit</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amet</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consectetur</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adipiscing</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elit</w:t>
            </w:r>
            <w:proofErr w:type="spellEnd"/>
            <w:r w:rsidRPr="00F713CF">
              <w:rPr>
                <w:rFonts w:cs="Aleo Regular"/>
                <w:spacing w:val="5"/>
                <w:kern w:val="1"/>
                <w:u w:color="7BB586"/>
                <w:lang w:val="nl-NL"/>
              </w:rPr>
              <w:t xml:space="preserve">. </w:t>
            </w:r>
            <w:proofErr w:type="spellStart"/>
            <w:r w:rsidRPr="00C72708">
              <w:rPr>
                <w:rFonts w:cs="Aleo Regular"/>
                <w:spacing w:val="5"/>
                <w:kern w:val="1"/>
                <w:u w:color="7BB586"/>
                <w:lang w:val="en-US"/>
              </w:rPr>
              <w:t>Phasellus</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posuere</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fringilla</w:t>
            </w:r>
            <w:proofErr w:type="spellEnd"/>
            <w:r w:rsidRPr="00C72708">
              <w:rPr>
                <w:rFonts w:cs="Aleo Regular"/>
                <w:spacing w:val="5"/>
                <w:kern w:val="1"/>
                <w:u w:color="7BB586"/>
                <w:lang w:val="en-US"/>
              </w:rPr>
              <w:t xml:space="preserve"> ante ac </w:t>
            </w:r>
            <w:proofErr w:type="spellStart"/>
            <w:r w:rsidRPr="00C72708">
              <w:rPr>
                <w:rFonts w:cs="Aleo Regular"/>
                <w:spacing w:val="5"/>
                <w:kern w:val="1"/>
                <w:u w:color="7BB586"/>
                <w:lang w:val="en-US"/>
              </w:rPr>
              <w:t>finibus</w:t>
            </w:r>
            <w:proofErr w:type="spellEnd"/>
            <w:r w:rsidRPr="00C72708">
              <w:rPr>
                <w:rFonts w:cs="Aleo Regular"/>
                <w:spacing w:val="5"/>
                <w:kern w:val="1"/>
                <w:u w:color="7BB586"/>
                <w:lang w:val="en-US"/>
              </w:rPr>
              <w:t xml:space="preserve">. Morbi non </w:t>
            </w:r>
            <w:proofErr w:type="spellStart"/>
            <w:r w:rsidRPr="00C72708">
              <w:rPr>
                <w:rFonts w:cs="Aleo Regular"/>
                <w:spacing w:val="5"/>
                <w:kern w:val="1"/>
                <w:u w:color="7BB586"/>
                <w:lang w:val="en-US"/>
              </w:rPr>
              <w:t>sem</w:t>
            </w:r>
            <w:proofErr w:type="spellEnd"/>
            <w:r w:rsidRPr="00C72708">
              <w:rPr>
                <w:rFonts w:cs="Aleo Regular"/>
                <w:spacing w:val="5"/>
                <w:kern w:val="1"/>
                <w:u w:color="7BB586"/>
                <w:lang w:val="en-US"/>
              </w:rPr>
              <w:t xml:space="preserve"> magna. </w:t>
            </w:r>
            <w:proofErr w:type="spellStart"/>
            <w:r w:rsidRPr="00C72708">
              <w:rPr>
                <w:rFonts w:cs="Aleo Regular"/>
                <w:spacing w:val="5"/>
                <w:kern w:val="1"/>
                <w:u w:color="7BB586"/>
                <w:lang w:val="en-US"/>
              </w:rPr>
              <w:t>Nullam</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eu</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nunc</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porttitor</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lobortis</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nisl</w:t>
            </w:r>
            <w:proofErr w:type="spellEnd"/>
            <w:r w:rsidRPr="00C72708">
              <w:rPr>
                <w:rFonts w:cs="Aleo Regular"/>
                <w:spacing w:val="5"/>
                <w:kern w:val="1"/>
                <w:u w:color="7BB586"/>
                <w:lang w:val="en-US"/>
              </w:rPr>
              <w:t xml:space="preserve"> et, </w:t>
            </w:r>
            <w:proofErr w:type="spellStart"/>
            <w:r w:rsidRPr="00C72708">
              <w:rPr>
                <w:rFonts w:cs="Aleo Regular"/>
                <w:spacing w:val="5"/>
                <w:kern w:val="1"/>
                <w:u w:color="7BB586"/>
                <w:lang w:val="en-US"/>
              </w:rPr>
              <w:t>sagittis</w:t>
            </w:r>
            <w:proofErr w:type="spellEnd"/>
            <w:r w:rsidRPr="00C72708">
              <w:rPr>
                <w:rFonts w:cs="Aleo Regular"/>
                <w:spacing w:val="5"/>
                <w:kern w:val="1"/>
                <w:u w:color="7BB586"/>
                <w:lang w:val="en-US"/>
              </w:rPr>
              <w:t xml:space="preserve"> dui. Cras sit </w:t>
            </w:r>
            <w:proofErr w:type="spellStart"/>
            <w:r w:rsidRPr="00C72708">
              <w:rPr>
                <w:rFonts w:cs="Aleo Regular"/>
                <w:spacing w:val="5"/>
                <w:kern w:val="1"/>
                <w:u w:color="7BB586"/>
                <w:lang w:val="en-US"/>
              </w:rPr>
              <w:t>amet</w:t>
            </w:r>
            <w:proofErr w:type="spellEnd"/>
            <w:r w:rsidRPr="00C72708">
              <w:rPr>
                <w:rFonts w:cs="Aleo Regular"/>
                <w:spacing w:val="5"/>
                <w:kern w:val="1"/>
                <w:u w:color="7BB586"/>
                <w:lang w:val="en-US"/>
              </w:rPr>
              <w:t xml:space="preserve"> dictum dolor. </w:t>
            </w:r>
            <w:proofErr w:type="spellStart"/>
            <w:r w:rsidRPr="00C72708">
              <w:rPr>
                <w:rFonts w:cs="Aleo Regular"/>
                <w:spacing w:val="5"/>
                <w:kern w:val="1"/>
                <w:u w:color="7BB586"/>
                <w:lang w:val="en-US"/>
              </w:rPr>
              <w:t>Aliquam</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hendrerit</w:t>
            </w:r>
            <w:proofErr w:type="spellEnd"/>
            <w:r w:rsidRPr="00C72708">
              <w:rPr>
                <w:rFonts w:cs="Aleo Regular"/>
                <w:spacing w:val="5"/>
                <w:kern w:val="1"/>
                <w:u w:color="7BB586"/>
                <w:lang w:val="en-US"/>
              </w:rPr>
              <w:t xml:space="preserve"> dui ac </w:t>
            </w:r>
            <w:proofErr w:type="spellStart"/>
            <w:r w:rsidRPr="00C72708">
              <w:rPr>
                <w:rFonts w:cs="Aleo Regular"/>
                <w:spacing w:val="5"/>
                <w:kern w:val="1"/>
                <w:u w:color="7BB586"/>
                <w:lang w:val="en-US"/>
              </w:rPr>
              <w:t>consequat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placerat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Praesent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accumsan</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lastRenderedPageBreak/>
              <w:t>tempor</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molestie</w:t>
            </w:r>
            <w:proofErr w:type="spellEnd"/>
            <w:r w:rsidRPr="00C72708">
              <w:rPr>
                <w:rFonts w:cs="Aleo Regular"/>
                <w:spacing w:val="5"/>
                <w:kern w:val="1"/>
                <w:u w:color="7BB586"/>
                <w:lang w:val="en-US"/>
              </w:rPr>
              <w:t xml:space="preserve">. Integer </w:t>
            </w:r>
            <w:proofErr w:type="spellStart"/>
            <w:r w:rsidRPr="00C72708">
              <w:rPr>
                <w:rFonts w:cs="Aleo Regular"/>
                <w:spacing w:val="5"/>
                <w:kern w:val="1"/>
                <w:u w:color="7BB586"/>
                <w:lang w:val="en-US"/>
              </w:rPr>
              <w:t>sollicitudin</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eu</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orci</w:t>
            </w:r>
            <w:proofErr w:type="spellEnd"/>
            <w:r w:rsidRPr="00C72708">
              <w:rPr>
                <w:rFonts w:cs="Aleo Regular"/>
                <w:spacing w:val="5"/>
                <w:kern w:val="1"/>
                <w:u w:color="7BB586"/>
                <w:lang w:val="en-US"/>
              </w:rPr>
              <w:t xml:space="preserve"> sit </w:t>
            </w:r>
            <w:proofErr w:type="spellStart"/>
            <w:r w:rsidRPr="00C72708">
              <w:rPr>
                <w:rFonts w:cs="Aleo Regular"/>
                <w:spacing w:val="5"/>
                <w:kern w:val="1"/>
                <w:u w:color="7BB586"/>
                <w:lang w:val="en-US"/>
              </w:rPr>
              <w:t>amet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sodales</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Nullam</w:t>
            </w:r>
            <w:proofErr w:type="spellEnd"/>
            <w:r w:rsidRPr="00C72708">
              <w:rPr>
                <w:rFonts w:cs="Aleo Regular"/>
                <w:spacing w:val="5"/>
                <w:kern w:val="1"/>
                <w:u w:color="7BB586"/>
                <w:lang w:val="en-US"/>
              </w:rPr>
              <w:t xml:space="preserve"> non </w:t>
            </w:r>
            <w:proofErr w:type="spellStart"/>
            <w:r w:rsidRPr="00C72708">
              <w:rPr>
                <w:rFonts w:cs="Aleo Regular"/>
                <w:spacing w:val="5"/>
                <w:kern w:val="1"/>
                <w:u w:color="7BB586"/>
                <w:lang w:val="en-US"/>
              </w:rPr>
              <w:t>rutrum</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justo</w:t>
            </w:r>
            <w:proofErr w:type="spellEnd"/>
            <w:r w:rsidRPr="00C72708">
              <w:rPr>
                <w:rFonts w:cs="Aleo Regular"/>
                <w:spacing w:val="5"/>
                <w:kern w:val="1"/>
                <w:u w:color="7BB586"/>
                <w:lang w:val="en-US"/>
              </w:rPr>
              <w:t xml:space="preserve">. Sed et </w:t>
            </w:r>
            <w:proofErr w:type="spellStart"/>
            <w:r w:rsidRPr="00C72708">
              <w:rPr>
                <w:rFonts w:cs="Aleo Regular"/>
                <w:spacing w:val="5"/>
                <w:kern w:val="1"/>
                <w:u w:color="7BB586"/>
                <w:lang w:val="en-US"/>
              </w:rPr>
              <w:t>turpis</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vulputate</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placerat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tellus</w:t>
            </w:r>
            <w:proofErr w:type="spellEnd"/>
            <w:r w:rsidRPr="00C72708">
              <w:rPr>
                <w:rFonts w:cs="Aleo Regular"/>
                <w:spacing w:val="5"/>
                <w:kern w:val="1"/>
                <w:u w:color="7BB586"/>
                <w:lang w:val="en-US"/>
              </w:rPr>
              <w:t xml:space="preserve"> a, </w:t>
            </w:r>
            <w:proofErr w:type="spellStart"/>
            <w:r w:rsidRPr="00C72708">
              <w:rPr>
                <w:rFonts w:cs="Aleo Regular"/>
                <w:spacing w:val="5"/>
                <w:kern w:val="1"/>
                <w:u w:color="7BB586"/>
                <w:lang w:val="en-US"/>
              </w:rPr>
              <w:t>sollicitudin</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odio</w:t>
            </w:r>
            <w:proofErr w:type="spellEnd"/>
            <w:r w:rsidRPr="00C72708">
              <w:rPr>
                <w:rFonts w:cs="Aleo Regular"/>
                <w:spacing w:val="5"/>
                <w:kern w:val="1"/>
                <w:u w:color="7BB586"/>
                <w:lang w:val="en-US"/>
              </w:rPr>
              <w:t>.</w:t>
            </w:r>
          </w:p>
        </w:tc>
        <w:tc>
          <w:tcPr>
            <w:tcW w:w="7536" w:type="dxa"/>
            <w:tcBorders>
              <w:top w:val="single" w:sz="4" w:space="0" w:color="7BB586"/>
              <w:left w:val="single" w:sz="4" w:space="0" w:color="7BB586"/>
              <w:bottom w:val="single" w:sz="4" w:space="0" w:color="7BB586"/>
              <w:right w:val="single" w:sz="4" w:space="0" w:color="7BB586"/>
            </w:tcBorders>
            <w:vAlign w:val="bottom"/>
          </w:tcPr>
          <w:p w14:paraId="7D8C9A41" w14:textId="77777777" w:rsidR="003E4440" w:rsidRPr="00C72708" w:rsidRDefault="003E4440">
            <w:pPr>
              <w:widowControl w:val="0"/>
              <w:autoSpaceDE w:val="0"/>
              <w:autoSpaceDN w:val="0"/>
              <w:adjustRightInd w:val="0"/>
              <w:rPr>
                <w:rFonts w:cs="Aleo Regular"/>
                <w:spacing w:val="5"/>
                <w:kern w:val="1"/>
                <w:u w:color="7BB586"/>
                <w:lang w:val="en-US"/>
              </w:rPr>
            </w:pPr>
          </w:p>
        </w:tc>
        <w:tc>
          <w:tcPr>
            <w:tcW w:w="7536" w:type="dxa"/>
            <w:tcBorders>
              <w:top w:val="single" w:sz="4" w:space="0" w:color="7BB586"/>
              <w:left w:val="single" w:sz="4" w:space="0" w:color="7BB586"/>
              <w:bottom w:val="single" w:sz="4" w:space="0" w:color="7BB586"/>
            </w:tcBorders>
            <w:vAlign w:val="bottom"/>
          </w:tcPr>
          <w:p w14:paraId="1606BAC2" w14:textId="77777777" w:rsidR="003E4440" w:rsidRPr="00C72708" w:rsidRDefault="003E4440">
            <w:pPr>
              <w:widowControl w:val="0"/>
              <w:autoSpaceDE w:val="0"/>
              <w:autoSpaceDN w:val="0"/>
              <w:adjustRightInd w:val="0"/>
              <w:rPr>
                <w:rFonts w:cs="Aleo Regular"/>
                <w:spacing w:val="5"/>
                <w:kern w:val="1"/>
                <w:u w:color="7BB586"/>
                <w:lang w:val="en-US"/>
              </w:rPr>
            </w:pPr>
          </w:p>
        </w:tc>
      </w:tr>
      <w:tr w:rsidR="003E4440" w:rsidRPr="00F713CF" w14:paraId="0CAB3535" w14:textId="77777777">
        <w:tblPrEx>
          <w:tblBorders>
            <w:top w:val="none" w:sz="0" w:space="0" w:color="auto"/>
          </w:tblBorders>
        </w:tblPrEx>
        <w:tc>
          <w:tcPr>
            <w:tcW w:w="7536" w:type="dxa"/>
            <w:tcBorders>
              <w:top w:val="single" w:sz="4" w:space="0" w:color="7BB586"/>
              <w:bottom w:val="single" w:sz="4" w:space="0" w:color="7BB586"/>
              <w:right w:val="single" w:sz="4" w:space="0" w:color="7BB586"/>
            </w:tcBorders>
            <w:vAlign w:val="bottom"/>
          </w:tcPr>
          <w:p w14:paraId="36FC28E1" w14:textId="77777777" w:rsidR="003E4440" w:rsidRPr="00F713CF" w:rsidRDefault="003E4440">
            <w:pPr>
              <w:widowControl w:val="0"/>
              <w:autoSpaceDE w:val="0"/>
              <w:autoSpaceDN w:val="0"/>
              <w:adjustRightInd w:val="0"/>
              <w:spacing w:before="120"/>
              <w:ind w:right="10"/>
              <w:rPr>
                <w:rFonts w:cs="Aleo Regular"/>
                <w:b/>
                <w:bCs/>
                <w:spacing w:val="5"/>
                <w:kern w:val="1"/>
                <w:u w:color="7BB586"/>
                <w:lang w:val="nl-NL"/>
              </w:rPr>
            </w:pPr>
            <w:r w:rsidRPr="00F713CF">
              <w:rPr>
                <w:rFonts w:cs="Aleo Regular"/>
                <w:b/>
                <w:bCs/>
                <w:spacing w:val="5"/>
                <w:kern w:val="1"/>
                <w:u w:color="7BB586"/>
                <w:lang w:val="nl-NL"/>
              </w:rPr>
              <w:t>(Afspreek)plaats:</w:t>
            </w:r>
          </w:p>
        </w:tc>
        <w:tc>
          <w:tcPr>
            <w:tcW w:w="7536" w:type="dxa"/>
            <w:tcBorders>
              <w:top w:val="single" w:sz="4" w:space="0" w:color="7BB586"/>
              <w:left w:val="single" w:sz="4" w:space="0" w:color="7BB586"/>
              <w:bottom w:val="single" w:sz="4" w:space="0" w:color="7BB586"/>
              <w:right w:val="single" w:sz="4" w:space="0" w:color="7BB586"/>
            </w:tcBorders>
            <w:vAlign w:val="bottom"/>
          </w:tcPr>
          <w:p w14:paraId="02B91A2E" w14:textId="77777777" w:rsidR="003E4440" w:rsidRPr="00F713CF" w:rsidRDefault="003E4440">
            <w:pPr>
              <w:widowControl w:val="0"/>
              <w:autoSpaceDE w:val="0"/>
              <w:autoSpaceDN w:val="0"/>
              <w:adjustRightInd w:val="0"/>
              <w:rPr>
                <w:rFonts w:cs="Aleo Regular"/>
                <w:b/>
                <w:bCs/>
                <w:spacing w:val="5"/>
                <w:kern w:val="1"/>
                <w:u w:color="7BB586"/>
                <w:lang w:val="nl-NL"/>
              </w:rPr>
            </w:pPr>
          </w:p>
        </w:tc>
        <w:tc>
          <w:tcPr>
            <w:tcW w:w="7536" w:type="dxa"/>
            <w:tcBorders>
              <w:top w:val="single" w:sz="4" w:space="0" w:color="7BB586"/>
              <w:left w:val="single" w:sz="4" w:space="0" w:color="7BB586"/>
              <w:bottom w:val="single" w:sz="4" w:space="0" w:color="7BB586"/>
            </w:tcBorders>
            <w:vAlign w:val="bottom"/>
          </w:tcPr>
          <w:p w14:paraId="122E1368" w14:textId="77777777" w:rsidR="003E4440" w:rsidRPr="00F713CF" w:rsidRDefault="003E4440">
            <w:pPr>
              <w:widowControl w:val="0"/>
              <w:autoSpaceDE w:val="0"/>
              <w:autoSpaceDN w:val="0"/>
              <w:adjustRightInd w:val="0"/>
              <w:rPr>
                <w:rFonts w:cs="Aleo Regular"/>
                <w:b/>
                <w:bCs/>
                <w:spacing w:val="5"/>
                <w:kern w:val="1"/>
                <w:u w:color="7BB586"/>
                <w:lang w:val="nl-NL"/>
              </w:rPr>
            </w:pPr>
          </w:p>
        </w:tc>
      </w:tr>
      <w:tr w:rsidR="003E4440" w:rsidRPr="00F713CF" w14:paraId="5BBCF72F" w14:textId="77777777">
        <w:tblPrEx>
          <w:tblBorders>
            <w:top w:val="none" w:sz="0" w:space="0" w:color="auto"/>
          </w:tblBorders>
        </w:tblPrEx>
        <w:tc>
          <w:tcPr>
            <w:tcW w:w="7536" w:type="dxa"/>
            <w:tcBorders>
              <w:top w:val="single" w:sz="4" w:space="0" w:color="7BB586"/>
              <w:bottom w:val="single" w:sz="4" w:space="0" w:color="7BB586"/>
              <w:right w:val="single" w:sz="4" w:space="0" w:color="7BB586"/>
            </w:tcBorders>
            <w:vAlign w:val="bottom"/>
          </w:tcPr>
          <w:p w14:paraId="1F24F41E" w14:textId="77777777" w:rsidR="003E4440" w:rsidRPr="00F713CF" w:rsidRDefault="003E4440">
            <w:pPr>
              <w:widowControl w:val="0"/>
              <w:autoSpaceDE w:val="0"/>
              <w:autoSpaceDN w:val="0"/>
              <w:adjustRightInd w:val="0"/>
              <w:spacing w:before="120"/>
              <w:ind w:right="10"/>
              <w:rPr>
                <w:rFonts w:cs="Aleo Regular"/>
                <w:b/>
                <w:bCs/>
                <w:spacing w:val="5"/>
                <w:kern w:val="1"/>
                <w:u w:color="7BB586"/>
                <w:lang w:val="nl-NL"/>
              </w:rPr>
            </w:pPr>
            <w:r w:rsidRPr="00F713CF">
              <w:rPr>
                <w:rFonts w:cs="Aleo Regular"/>
                <w:b/>
                <w:bCs/>
                <w:spacing w:val="5"/>
                <w:kern w:val="1"/>
                <w:u w:color="7BB586"/>
                <w:lang w:val="nl-NL"/>
              </w:rPr>
              <w:t>Meebrengen:</w:t>
            </w:r>
          </w:p>
        </w:tc>
        <w:tc>
          <w:tcPr>
            <w:tcW w:w="7536" w:type="dxa"/>
            <w:tcBorders>
              <w:top w:val="single" w:sz="4" w:space="0" w:color="7BB586"/>
              <w:left w:val="single" w:sz="4" w:space="0" w:color="7BB586"/>
              <w:bottom w:val="single" w:sz="4" w:space="0" w:color="7BB586"/>
              <w:right w:val="single" w:sz="4" w:space="0" w:color="7BB586"/>
            </w:tcBorders>
            <w:vAlign w:val="bottom"/>
          </w:tcPr>
          <w:p w14:paraId="67B5EFC6" w14:textId="77777777" w:rsidR="003E4440" w:rsidRPr="00F713CF" w:rsidRDefault="003E4440">
            <w:pPr>
              <w:widowControl w:val="0"/>
              <w:autoSpaceDE w:val="0"/>
              <w:autoSpaceDN w:val="0"/>
              <w:adjustRightInd w:val="0"/>
              <w:rPr>
                <w:rFonts w:cs="Aleo Regular"/>
                <w:b/>
                <w:bCs/>
                <w:spacing w:val="5"/>
                <w:kern w:val="1"/>
                <w:u w:color="7BB586"/>
                <w:lang w:val="nl-NL"/>
              </w:rPr>
            </w:pPr>
          </w:p>
        </w:tc>
        <w:tc>
          <w:tcPr>
            <w:tcW w:w="7536" w:type="dxa"/>
            <w:tcBorders>
              <w:top w:val="single" w:sz="4" w:space="0" w:color="7BB586"/>
              <w:left w:val="single" w:sz="4" w:space="0" w:color="7BB586"/>
              <w:bottom w:val="single" w:sz="4" w:space="0" w:color="7BB586"/>
            </w:tcBorders>
            <w:vAlign w:val="bottom"/>
          </w:tcPr>
          <w:p w14:paraId="49BC66B5" w14:textId="77777777" w:rsidR="003E4440" w:rsidRPr="00F713CF" w:rsidRDefault="003E4440">
            <w:pPr>
              <w:widowControl w:val="0"/>
              <w:autoSpaceDE w:val="0"/>
              <w:autoSpaceDN w:val="0"/>
              <w:adjustRightInd w:val="0"/>
              <w:rPr>
                <w:rFonts w:cs="Aleo Regular"/>
                <w:b/>
                <w:bCs/>
                <w:spacing w:val="5"/>
                <w:kern w:val="1"/>
                <w:u w:color="7BB586"/>
                <w:lang w:val="nl-NL"/>
              </w:rPr>
            </w:pPr>
          </w:p>
        </w:tc>
      </w:tr>
      <w:tr w:rsidR="003E4440" w:rsidRPr="00F713CF" w14:paraId="67232BB9" w14:textId="77777777">
        <w:tblPrEx>
          <w:tblBorders>
            <w:top w:val="none" w:sz="0" w:space="0" w:color="auto"/>
            <w:bottom w:val="single" w:sz="4" w:space="0" w:color="7BB586"/>
          </w:tblBorders>
        </w:tblPrEx>
        <w:tc>
          <w:tcPr>
            <w:tcW w:w="7536" w:type="dxa"/>
            <w:tcBorders>
              <w:top w:val="single" w:sz="4" w:space="0" w:color="7BB586"/>
              <w:bottom w:val="single" w:sz="4" w:space="0" w:color="7BB586"/>
              <w:right w:val="single" w:sz="4" w:space="0" w:color="7BB586"/>
            </w:tcBorders>
            <w:vAlign w:val="bottom"/>
          </w:tcPr>
          <w:p w14:paraId="7B63A036" w14:textId="77777777" w:rsidR="003E4440" w:rsidRPr="00F713CF" w:rsidRDefault="003E4440">
            <w:pPr>
              <w:widowControl w:val="0"/>
              <w:autoSpaceDE w:val="0"/>
              <w:autoSpaceDN w:val="0"/>
              <w:adjustRightInd w:val="0"/>
              <w:spacing w:before="120"/>
              <w:ind w:right="10"/>
              <w:rPr>
                <w:rFonts w:cs="Aleo Regular"/>
                <w:b/>
                <w:bCs/>
                <w:spacing w:val="5"/>
                <w:kern w:val="1"/>
                <w:u w:color="7BB586"/>
                <w:lang w:val="nl-NL"/>
              </w:rPr>
            </w:pPr>
            <w:r w:rsidRPr="00F713CF">
              <w:rPr>
                <w:rFonts w:cs="Aleo Regular"/>
                <w:b/>
                <w:bCs/>
                <w:spacing w:val="5"/>
                <w:kern w:val="1"/>
                <w:u w:color="7BB586"/>
                <w:lang w:val="nl-NL"/>
              </w:rPr>
              <w:t>Zo schrijf je in:</w:t>
            </w:r>
          </w:p>
        </w:tc>
        <w:tc>
          <w:tcPr>
            <w:tcW w:w="7536" w:type="dxa"/>
            <w:tcBorders>
              <w:top w:val="single" w:sz="4" w:space="0" w:color="7BB586"/>
              <w:left w:val="single" w:sz="4" w:space="0" w:color="7BB586"/>
              <w:bottom w:val="single" w:sz="4" w:space="0" w:color="7BB586"/>
              <w:right w:val="single" w:sz="4" w:space="0" w:color="7BB586"/>
            </w:tcBorders>
            <w:vAlign w:val="bottom"/>
          </w:tcPr>
          <w:p w14:paraId="3806252A" w14:textId="77777777" w:rsidR="003E4440" w:rsidRPr="00F713CF" w:rsidRDefault="003E4440">
            <w:pPr>
              <w:widowControl w:val="0"/>
              <w:autoSpaceDE w:val="0"/>
              <w:autoSpaceDN w:val="0"/>
              <w:adjustRightInd w:val="0"/>
              <w:rPr>
                <w:rFonts w:cs="Aleo Regular"/>
                <w:b/>
                <w:bCs/>
                <w:spacing w:val="5"/>
                <w:kern w:val="1"/>
                <w:u w:color="7BB586"/>
                <w:lang w:val="nl-NL"/>
              </w:rPr>
            </w:pPr>
          </w:p>
        </w:tc>
        <w:tc>
          <w:tcPr>
            <w:tcW w:w="7536" w:type="dxa"/>
            <w:tcBorders>
              <w:top w:val="single" w:sz="4" w:space="0" w:color="7BB586"/>
              <w:left w:val="single" w:sz="4" w:space="0" w:color="7BB586"/>
              <w:bottom w:val="single" w:sz="4" w:space="0" w:color="7BB586"/>
            </w:tcBorders>
            <w:vAlign w:val="bottom"/>
          </w:tcPr>
          <w:p w14:paraId="5ECC8550" w14:textId="77777777" w:rsidR="003E4440" w:rsidRPr="00F713CF" w:rsidRDefault="003E4440">
            <w:pPr>
              <w:widowControl w:val="0"/>
              <w:autoSpaceDE w:val="0"/>
              <w:autoSpaceDN w:val="0"/>
              <w:adjustRightInd w:val="0"/>
              <w:rPr>
                <w:rFonts w:cs="Aleo Regular"/>
                <w:b/>
                <w:bCs/>
                <w:spacing w:val="5"/>
                <w:kern w:val="1"/>
                <w:u w:color="7BB586"/>
                <w:lang w:val="nl-NL"/>
              </w:rPr>
            </w:pPr>
          </w:p>
        </w:tc>
      </w:tr>
    </w:tbl>
    <w:p w14:paraId="4B5133FE"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p>
    <w:tbl>
      <w:tblPr>
        <w:tblW w:w="7536" w:type="dxa"/>
        <w:tblBorders>
          <w:top w:val="single" w:sz="4" w:space="0" w:color="7BB586"/>
          <w:left w:val="single" w:sz="4" w:space="0" w:color="7BB586"/>
          <w:right w:val="single" w:sz="4" w:space="0" w:color="7BB586"/>
        </w:tblBorders>
        <w:tblLayout w:type="fixed"/>
        <w:tblLook w:val="0000" w:firstRow="0" w:lastRow="0" w:firstColumn="0" w:lastColumn="0" w:noHBand="0" w:noVBand="0"/>
      </w:tblPr>
      <w:tblGrid>
        <w:gridCol w:w="2512"/>
        <w:gridCol w:w="2512"/>
        <w:gridCol w:w="2512"/>
      </w:tblGrid>
      <w:tr w:rsidR="003E4440" w:rsidRPr="00F713CF" w14:paraId="5C96DE16" w14:textId="77777777">
        <w:tc>
          <w:tcPr>
            <w:tcW w:w="1384" w:type="dxa"/>
            <w:tcBorders>
              <w:top w:val="single" w:sz="4" w:space="0" w:color="7BB586"/>
              <w:bottom w:val="single" w:sz="4" w:space="0" w:color="7BB586"/>
              <w:right w:val="single" w:sz="4" w:space="0" w:color="7BB586"/>
            </w:tcBorders>
            <w:vAlign w:val="bottom"/>
          </w:tcPr>
          <w:p w14:paraId="054484AC" w14:textId="77777777" w:rsidR="003E4440" w:rsidRPr="00C23E3E" w:rsidRDefault="003E4440" w:rsidP="00C23E3E">
            <w:pPr>
              <w:pStyle w:val="Geenafstand"/>
            </w:pPr>
            <w:r w:rsidRPr="00C23E3E">
              <w:t>Datum + tijd</w:t>
            </w:r>
          </w:p>
        </w:tc>
        <w:tc>
          <w:tcPr>
            <w:tcW w:w="4394" w:type="dxa"/>
            <w:tcBorders>
              <w:top w:val="single" w:sz="4" w:space="0" w:color="7BB586"/>
              <w:left w:val="single" w:sz="4" w:space="0" w:color="7BB586"/>
              <w:bottom w:val="single" w:sz="4" w:space="0" w:color="7BB586"/>
              <w:right w:val="single" w:sz="4" w:space="0" w:color="7BB586"/>
            </w:tcBorders>
            <w:vAlign w:val="bottom"/>
          </w:tcPr>
          <w:p w14:paraId="30A27574" w14:textId="77777777" w:rsidR="003E4440" w:rsidRPr="00F713CF" w:rsidRDefault="003E4440" w:rsidP="00C23E3E">
            <w:pPr>
              <w:pStyle w:val="Geenafstand"/>
              <w:rPr>
                <w:u w:color="7BB586"/>
                <w:lang w:val="nl-NL"/>
              </w:rPr>
            </w:pPr>
            <w:r w:rsidRPr="00F713CF">
              <w:rPr>
                <w:u w:color="7BB586"/>
                <w:lang w:val="nl-NL"/>
              </w:rPr>
              <w:t>Titel van je activiteit</w:t>
            </w:r>
          </w:p>
        </w:tc>
        <w:tc>
          <w:tcPr>
            <w:tcW w:w="1758" w:type="dxa"/>
            <w:tcBorders>
              <w:top w:val="single" w:sz="4" w:space="0" w:color="7BB586"/>
              <w:left w:val="single" w:sz="4" w:space="0" w:color="7BB586"/>
              <w:bottom w:val="single" w:sz="4" w:space="0" w:color="7BB586"/>
            </w:tcBorders>
            <w:vAlign w:val="bottom"/>
          </w:tcPr>
          <w:p w14:paraId="6380BB1B" w14:textId="77777777" w:rsidR="003E4440" w:rsidRPr="00F713CF" w:rsidRDefault="003E4440" w:rsidP="00C23E3E">
            <w:pPr>
              <w:pStyle w:val="Geenafstand"/>
              <w:rPr>
                <w:u w:color="7BB586"/>
                <w:lang w:val="nl-NL"/>
              </w:rPr>
            </w:pPr>
            <w:r w:rsidRPr="00F713CF">
              <w:rPr>
                <w:u w:color="7BB586"/>
                <w:lang w:val="nl-NL"/>
              </w:rPr>
              <w:t>Voor wie?</w:t>
            </w:r>
          </w:p>
        </w:tc>
      </w:tr>
      <w:tr w:rsidR="003E4440" w:rsidRPr="00C72708" w14:paraId="21F0B4B8" w14:textId="77777777">
        <w:tblPrEx>
          <w:tblBorders>
            <w:top w:val="none" w:sz="0" w:space="0" w:color="auto"/>
          </w:tblBorders>
        </w:tblPrEx>
        <w:tc>
          <w:tcPr>
            <w:tcW w:w="7536" w:type="dxa"/>
            <w:tcBorders>
              <w:top w:val="single" w:sz="4" w:space="0" w:color="7BB586"/>
              <w:bottom w:val="single" w:sz="4" w:space="0" w:color="7BB586"/>
              <w:right w:val="single" w:sz="4" w:space="0" w:color="7BB586"/>
            </w:tcBorders>
            <w:vAlign w:val="bottom"/>
          </w:tcPr>
          <w:p w14:paraId="22D2E5AF" w14:textId="29AFF3EF" w:rsidR="003E4440" w:rsidRPr="00C72708" w:rsidRDefault="003E4440">
            <w:pPr>
              <w:widowControl w:val="0"/>
              <w:autoSpaceDE w:val="0"/>
              <w:autoSpaceDN w:val="0"/>
              <w:adjustRightInd w:val="0"/>
              <w:spacing w:before="120"/>
              <w:ind w:right="10"/>
              <w:rPr>
                <w:rFonts w:cs="Aleo Regular"/>
                <w:spacing w:val="5"/>
                <w:kern w:val="1"/>
                <w:u w:color="7BB586"/>
                <w:lang w:val="en-US"/>
              </w:rPr>
            </w:pPr>
            <w:r w:rsidRPr="00F713CF">
              <w:rPr>
                <w:rFonts w:cs="Aleo Regular"/>
                <w:spacing w:val="5"/>
                <w:kern w:val="1"/>
                <w:u w:color="7BB586"/>
                <w:lang w:val="nl-NL"/>
              </w:rPr>
              <w:t xml:space="preserve">Omschrijving van je activiteit. </w:t>
            </w:r>
            <w:proofErr w:type="spellStart"/>
            <w:r w:rsidRPr="00F713CF">
              <w:rPr>
                <w:rFonts w:cs="Aleo Regular"/>
                <w:spacing w:val="5"/>
                <w:kern w:val="1"/>
                <w:u w:color="7BB586"/>
                <w:lang w:val="nl-NL"/>
              </w:rPr>
              <w:t>Lorem</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ipsum</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dolor</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sit</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amet</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consectetur</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adipiscing</w:t>
            </w:r>
            <w:proofErr w:type="spellEnd"/>
            <w:r w:rsidRPr="00F713CF">
              <w:rPr>
                <w:rFonts w:cs="Aleo Regular"/>
                <w:spacing w:val="5"/>
                <w:kern w:val="1"/>
                <w:u w:color="7BB586"/>
                <w:lang w:val="nl-NL"/>
              </w:rPr>
              <w:t xml:space="preserve"> </w:t>
            </w:r>
            <w:proofErr w:type="spellStart"/>
            <w:r w:rsidRPr="00F713CF">
              <w:rPr>
                <w:rFonts w:cs="Aleo Regular"/>
                <w:spacing w:val="5"/>
                <w:kern w:val="1"/>
                <w:u w:color="7BB586"/>
                <w:lang w:val="nl-NL"/>
              </w:rPr>
              <w:t>elit</w:t>
            </w:r>
            <w:proofErr w:type="spellEnd"/>
            <w:r w:rsidRPr="00F713CF">
              <w:rPr>
                <w:rFonts w:cs="Aleo Regular"/>
                <w:spacing w:val="5"/>
                <w:kern w:val="1"/>
                <w:u w:color="7BB586"/>
                <w:lang w:val="nl-NL"/>
              </w:rPr>
              <w:t xml:space="preserve">. </w:t>
            </w:r>
            <w:proofErr w:type="spellStart"/>
            <w:r w:rsidRPr="00C72708">
              <w:rPr>
                <w:rFonts w:cs="Aleo Regular"/>
                <w:spacing w:val="5"/>
                <w:kern w:val="1"/>
                <w:u w:color="7BB586"/>
                <w:lang w:val="en-US"/>
              </w:rPr>
              <w:t>Phasellus</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posuere</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fringilla</w:t>
            </w:r>
            <w:proofErr w:type="spellEnd"/>
            <w:r w:rsidRPr="00C72708">
              <w:rPr>
                <w:rFonts w:cs="Aleo Regular"/>
                <w:spacing w:val="5"/>
                <w:kern w:val="1"/>
                <w:u w:color="7BB586"/>
                <w:lang w:val="en-US"/>
              </w:rPr>
              <w:t xml:space="preserve"> ante ac </w:t>
            </w:r>
            <w:proofErr w:type="spellStart"/>
            <w:r w:rsidRPr="00C72708">
              <w:rPr>
                <w:rFonts w:cs="Aleo Regular"/>
                <w:spacing w:val="5"/>
                <w:kern w:val="1"/>
                <w:u w:color="7BB586"/>
                <w:lang w:val="en-US"/>
              </w:rPr>
              <w:t>finibus</w:t>
            </w:r>
            <w:proofErr w:type="spellEnd"/>
            <w:r w:rsidRPr="00C72708">
              <w:rPr>
                <w:rFonts w:cs="Aleo Regular"/>
                <w:spacing w:val="5"/>
                <w:kern w:val="1"/>
                <w:u w:color="7BB586"/>
                <w:lang w:val="en-US"/>
              </w:rPr>
              <w:t xml:space="preserve">. Morbi non </w:t>
            </w:r>
            <w:proofErr w:type="spellStart"/>
            <w:r w:rsidRPr="00C72708">
              <w:rPr>
                <w:rFonts w:cs="Aleo Regular"/>
                <w:spacing w:val="5"/>
                <w:kern w:val="1"/>
                <w:u w:color="7BB586"/>
                <w:lang w:val="en-US"/>
              </w:rPr>
              <w:t>sem</w:t>
            </w:r>
            <w:proofErr w:type="spellEnd"/>
            <w:r w:rsidRPr="00C72708">
              <w:rPr>
                <w:rFonts w:cs="Aleo Regular"/>
                <w:spacing w:val="5"/>
                <w:kern w:val="1"/>
                <w:u w:color="7BB586"/>
                <w:lang w:val="en-US"/>
              </w:rPr>
              <w:t xml:space="preserve"> magna. </w:t>
            </w:r>
            <w:proofErr w:type="spellStart"/>
            <w:r w:rsidRPr="00C72708">
              <w:rPr>
                <w:rFonts w:cs="Aleo Regular"/>
                <w:spacing w:val="5"/>
                <w:kern w:val="1"/>
                <w:u w:color="7BB586"/>
                <w:lang w:val="en-US"/>
              </w:rPr>
              <w:t>Nullam</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eu</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nunc</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porttitor</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lobortis</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nisl</w:t>
            </w:r>
            <w:proofErr w:type="spellEnd"/>
            <w:r w:rsidRPr="00C72708">
              <w:rPr>
                <w:rFonts w:cs="Aleo Regular"/>
                <w:spacing w:val="5"/>
                <w:kern w:val="1"/>
                <w:u w:color="7BB586"/>
                <w:lang w:val="en-US"/>
              </w:rPr>
              <w:t xml:space="preserve"> et, </w:t>
            </w:r>
            <w:proofErr w:type="spellStart"/>
            <w:r w:rsidRPr="00C72708">
              <w:rPr>
                <w:rFonts w:cs="Aleo Regular"/>
                <w:spacing w:val="5"/>
                <w:kern w:val="1"/>
                <w:u w:color="7BB586"/>
                <w:lang w:val="en-US"/>
              </w:rPr>
              <w:t>sagittis</w:t>
            </w:r>
            <w:proofErr w:type="spellEnd"/>
            <w:r w:rsidRPr="00C72708">
              <w:rPr>
                <w:rFonts w:cs="Aleo Regular"/>
                <w:spacing w:val="5"/>
                <w:kern w:val="1"/>
                <w:u w:color="7BB586"/>
                <w:lang w:val="en-US"/>
              </w:rPr>
              <w:t xml:space="preserve"> dui. Cras sit </w:t>
            </w:r>
            <w:proofErr w:type="spellStart"/>
            <w:r w:rsidRPr="00C72708">
              <w:rPr>
                <w:rFonts w:cs="Aleo Regular"/>
                <w:spacing w:val="5"/>
                <w:kern w:val="1"/>
                <w:u w:color="7BB586"/>
                <w:lang w:val="en-US"/>
              </w:rPr>
              <w:t>amet</w:t>
            </w:r>
            <w:proofErr w:type="spellEnd"/>
            <w:r w:rsidRPr="00C72708">
              <w:rPr>
                <w:rFonts w:cs="Aleo Regular"/>
                <w:spacing w:val="5"/>
                <w:kern w:val="1"/>
                <w:u w:color="7BB586"/>
                <w:lang w:val="en-US"/>
              </w:rPr>
              <w:t xml:space="preserve"> dictum dolor. </w:t>
            </w:r>
            <w:proofErr w:type="spellStart"/>
            <w:r w:rsidRPr="00C72708">
              <w:rPr>
                <w:rFonts w:cs="Aleo Regular"/>
                <w:spacing w:val="5"/>
                <w:kern w:val="1"/>
                <w:u w:color="7BB586"/>
                <w:lang w:val="en-US"/>
              </w:rPr>
              <w:t>Aliquam</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hendrerit</w:t>
            </w:r>
            <w:proofErr w:type="spellEnd"/>
            <w:r w:rsidRPr="00C72708">
              <w:rPr>
                <w:rFonts w:cs="Aleo Regular"/>
                <w:spacing w:val="5"/>
                <w:kern w:val="1"/>
                <w:u w:color="7BB586"/>
                <w:lang w:val="en-US"/>
              </w:rPr>
              <w:t xml:space="preserve"> dui ac </w:t>
            </w:r>
            <w:proofErr w:type="spellStart"/>
            <w:r w:rsidRPr="00C72708">
              <w:rPr>
                <w:rFonts w:cs="Aleo Regular"/>
                <w:spacing w:val="5"/>
                <w:kern w:val="1"/>
                <w:u w:color="7BB586"/>
                <w:lang w:val="en-US"/>
              </w:rPr>
              <w:t>consequat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placerat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Praesent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accumsan</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tempor</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molestie</w:t>
            </w:r>
            <w:proofErr w:type="spellEnd"/>
            <w:r w:rsidRPr="00C72708">
              <w:rPr>
                <w:rFonts w:cs="Aleo Regular"/>
                <w:spacing w:val="5"/>
                <w:kern w:val="1"/>
                <w:u w:color="7BB586"/>
                <w:lang w:val="en-US"/>
              </w:rPr>
              <w:t xml:space="preserve">. Integer </w:t>
            </w:r>
            <w:proofErr w:type="spellStart"/>
            <w:r w:rsidRPr="00C72708">
              <w:rPr>
                <w:rFonts w:cs="Aleo Regular"/>
                <w:spacing w:val="5"/>
                <w:kern w:val="1"/>
                <w:u w:color="7BB586"/>
                <w:lang w:val="en-US"/>
              </w:rPr>
              <w:t>sollicitudin</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eu</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orci</w:t>
            </w:r>
            <w:proofErr w:type="spellEnd"/>
            <w:r w:rsidRPr="00C72708">
              <w:rPr>
                <w:rFonts w:cs="Aleo Regular"/>
                <w:spacing w:val="5"/>
                <w:kern w:val="1"/>
                <w:u w:color="7BB586"/>
                <w:lang w:val="en-US"/>
              </w:rPr>
              <w:t xml:space="preserve"> sit </w:t>
            </w:r>
            <w:proofErr w:type="spellStart"/>
            <w:r w:rsidRPr="00C72708">
              <w:rPr>
                <w:rFonts w:cs="Aleo Regular"/>
                <w:spacing w:val="5"/>
                <w:kern w:val="1"/>
                <w:u w:color="7BB586"/>
                <w:lang w:val="en-US"/>
              </w:rPr>
              <w:t>amet</w:t>
            </w:r>
            <w:proofErr w:type="spellEnd"/>
            <w:r w:rsidRPr="00C72708">
              <w:rPr>
                <w:rFonts w:cs="Aleo Regular"/>
                <w:spacing w:val="5"/>
                <w:kern w:val="1"/>
                <w:u w:color="7BB586"/>
                <w:lang w:val="en-US"/>
              </w:rPr>
              <w:t xml:space="preserve"> </w:t>
            </w:r>
            <w:proofErr w:type="spellStart"/>
            <w:r w:rsidRPr="00C72708">
              <w:rPr>
                <w:rFonts w:cs="Aleo Regular"/>
                <w:spacing w:val="5"/>
                <w:kern w:val="1"/>
                <w:u w:color="7BB586"/>
                <w:lang w:val="en-US"/>
              </w:rPr>
              <w:t>sodales</w:t>
            </w:r>
            <w:proofErr w:type="spellEnd"/>
            <w:r w:rsidRPr="00C72708">
              <w:rPr>
                <w:rFonts w:cs="Aleo Regular"/>
                <w:spacing w:val="5"/>
                <w:kern w:val="1"/>
                <w:u w:color="7BB586"/>
                <w:lang w:val="en-US"/>
              </w:rPr>
              <w:t xml:space="preserve">. </w:t>
            </w:r>
          </w:p>
        </w:tc>
        <w:tc>
          <w:tcPr>
            <w:tcW w:w="7536" w:type="dxa"/>
            <w:tcBorders>
              <w:top w:val="single" w:sz="4" w:space="0" w:color="7BB586"/>
              <w:left w:val="single" w:sz="4" w:space="0" w:color="7BB586"/>
              <w:bottom w:val="single" w:sz="4" w:space="0" w:color="7BB586"/>
              <w:right w:val="single" w:sz="4" w:space="0" w:color="7BB586"/>
            </w:tcBorders>
            <w:vAlign w:val="bottom"/>
          </w:tcPr>
          <w:p w14:paraId="0FC22F70" w14:textId="77777777" w:rsidR="003E4440" w:rsidRPr="00C72708" w:rsidRDefault="003E4440">
            <w:pPr>
              <w:widowControl w:val="0"/>
              <w:autoSpaceDE w:val="0"/>
              <w:autoSpaceDN w:val="0"/>
              <w:adjustRightInd w:val="0"/>
              <w:rPr>
                <w:rFonts w:cs="Aleo Regular"/>
                <w:spacing w:val="5"/>
                <w:kern w:val="1"/>
                <w:u w:color="7BB586"/>
                <w:lang w:val="en-US"/>
              </w:rPr>
            </w:pPr>
          </w:p>
        </w:tc>
        <w:tc>
          <w:tcPr>
            <w:tcW w:w="7536" w:type="dxa"/>
            <w:tcBorders>
              <w:top w:val="single" w:sz="4" w:space="0" w:color="7BB586"/>
              <w:left w:val="single" w:sz="4" w:space="0" w:color="7BB586"/>
              <w:bottom w:val="single" w:sz="4" w:space="0" w:color="7BB586"/>
            </w:tcBorders>
            <w:vAlign w:val="bottom"/>
          </w:tcPr>
          <w:p w14:paraId="27A28C65" w14:textId="77777777" w:rsidR="003E4440" w:rsidRPr="00C72708" w:rsidRDefault="003E4440">
            <w:pPr>
              <w:widowControl w:val="0"/>
              <w:autoSpaceDE w:val="0"/>
              <w:autoSpaceDN w:val="0"/>
              <w:adjustRightInd w:val="0"/>
              <w:rPr>
                <w:rFonts w:cs="Aleo Regular"/>
                <w:spacing w:val="5"/>
                <w:kern w:val="1"/>
                <w:u w:color="7BB586"/>
                <w:lang w:val="en-US"/>
              </w:rPr>
            </w:pPr>
          </w:p>
        </w:tc>
      </w:tr>
      <w:tr w:rsidR="003E4440" w:rsidRPr="00F713CF" w14:paraId="71C1AB59" w14:textId="77777777">
        <w:tblPrEx>
          <w:tblBorders>
            <w:top w:val="none" w:sz="0" w:space="0" w:color="auto"/>
          </w:tblBorders>
        </w:tblPrEx>
        <w:tc>
          <w:tcPr>
            <w:tcW w:w="7536" w:type="dxa"/>
            <w:tcBorders>
              <w:top w:val="single" w:sz="4" w:space="0" w:color="7BB586"/>
              <w:bottom w:val="single" w:sz="4" w:space="0" w:color="7BB586"/>
              <w:right w:val="single" w:sz="4" w:space="0" w:color="7BB586"/>
            </w:tcBorders>
            <w:vAlign w:val="bottom"/>
          </w:tcPr>
          <w:p w14:paraId="2A51A8E6" w14:textId="77777777" w:rsidR="003E4440" w:rsidRPr="00F713CF" w:rsidRDefault="003E4440">
            <w:pPr>
              <w:widowControl w:val="0"/>
              <w:autoSpaceDE w:val="0"/>
              <w:autoSpaceDN w:val="0"/>
              <w:adjustRightInd w:val="0"/>
              <w:spacing w:before="120"/>
              <w:ind w:right="10"/>
              <w:rPr>
                <w:rFonts w:cs="Aleo Regular"/>
                <w:b/>
                <w:bCs/>
                <w:spacing w:val="5"/>
                <w:kern w:val="1"/>
                <w:u w:color="7BB586"/>
                <w:lang w:val="nl-NL"/>
              </w:rPr>
            </w:pPr>
            <w:r w:rsidRPr="00F713CF">
              <w:rPr>
                <w:rFonts w:cs="Aleo Regular"/>
                <w:b/>
                <w:bCs/>
                <w:spacing w:val="5"/>
                <w:kern w:val="1"/>
                <w:u w:color="7BB586"/>
                <w:lang w:val="nl-NL"/>
              </w:rPr>
              <w:t>(Afpreek)plaats:</w:t>
            </w:r>
          </w:p>
        </w:tc>
        <w:tc>
          <w:tcPr>
            <w:tcW w:w="7536" w:type="dxa"/>
            <w:tcBorders>
              <w:top w:val="single" w:sz="4" w:space="0" w:color="7BB586"/>
              <w:left w:val="single" w:sz="4" w:space="0" w:color="7BB586"/>
              <w:bottom w:val="single" w:sz="4" w:space="0" w:color="7BB586"/>
              <w:right w:val="single" w:sz="4" w:space="0" w:color="7BB586"/>
            </w:tcBorders>
            <w:vAlign w:val="bottom"/>
          </w:tcPr>
          <w:p w14:paraId="19C93FEC" w14:textId="77777777" w:rsidR="003E4440" w:rsidRPr="00F713CF" w:rsidRDefault="003E4440">
            <w:pPr>
              <w:widowControl w:val="0"/>
              <w:autoSpaceDE w:val="0"/>
              <w:autoSpaceDN w:val="0"/>
              <w:adjustRightInd w:val="0"/>
              <w:rPr>
                <w:rFonts w:cs="Aleo Regular"/>
                <w:b/>
                <w:bCs/>
                <w:spacing w:val="5"/>
                <w:kern w:val="1"/>
                <w:u w:color="7BB586"/>
                <w:lang w:val="nl-NL"/>
              </w:rPr>
            </w:pPr>
          </w:p>
        </w:tc>
        <w:tc>
          <w:tcPr>
            <w:tcW w:w="7536" w:type="dxa"/>
            <w:tcBorders>
              <w:top w:val="single" w:sz="4" w:space="0" w:color="7BB586"/>
              <w:left w:val="single" w:sz="4" w:space="0" w:color="7BB586"/>
              <w:bottom w:val="single" w:sz="4" w:space="0" w:color="7BB586"/>
            </w:tcBorders>
            <w:vAlign w:val="bottom"/>
          </w:tcPr>
          <w:p w14:paraId="58A5F555" w14:textId="77777777" w:rsidR="003E4440" w:rsidRPr="00F713CF" w:rsidRDefault="003E4440">
            <w:pPr>
              <w:widowControl w:val="0"/>
              <w:autoSpaceDE w:val="0"/>
              <w:autoSpaceDN w:val="0"/>
              <w:adjustRightInd w:val="0"/>
              <w:rPr>
                <w:rFonts w:cs="Aleo Regular"/>
                <w:b/>
                <w:bCs/>
                <w:spacing w:val="5"/>
                <w:kern w:val="1"/>
                <w:u w:color="7BB586"/>
                <w:lang w:val="nl-NL"/>
              </w:rPr>
            </w:pPr>
          </w:p>
        </w:tc>
      </w:tr>
      <w:tr w:rsidR="003E4440" w:rsidRPr="00F713CF" w14:paraId="3F089E98" w14:textId="77777777">
        <w:tblPrEx>
          <w:tblBorders>
            <w:top w:val="none" w:sz="0" w:space="0" w:color="auto"/>
          </w:tblBorders>
        </w:tblPrEx>
        <w:tc>
          <w:tcPr>
            <w:tcW w:w="7536" w:type="dxa"/>
            <w:tcBorders>
              <w:top w:val="single" w:sz="4" w:space="0" w:color="7BB586"/>
              <w:bottom w:val="single" w:sz="4" w:space="0" w:color="7BB586"/>
              <w:right w:val="single" w:sz="4" w:space="0" w:color="7BB586"/>
            </w:tcBorders>
            <w:vAlign w:val="bottom"/>
          </w:tcPr>
          <w:p w14:paraId="2DD75DA2" w14:textId="77777777" w:rsidR="003E4440" w:rsidRPr="00F713CF" w:rsidRDefault="003E4440">
            <w:pPr>
              <w:widowControl w:val="0"/>
              <w:autoSpaceDE w:val="0"/>
              <w:autoSpaceDN w:val="0"/>
              <w:adjustRightInd w:val="0"/>
              <w:spacing w:before="120"/>
              <w:ind w:right="10"/>
              <w:rPr>
                <w:rFonts w:cs="Aleo Regular"/>
                <w:b/>
                <w:bCs/>
                <w:spacing w:val="5"/>
                <w:kern w:val="1"/>
                <w:u w:color="7BB586"/>
                <w:lang w:val="nl-NL"/>
              </w:rPr>
            </w:pPr>
            <w:r w:rsidRPr="00F713CF">
              <w:rPr>
                <w:rFonts w:cs="Aleo Regular"/>
                <w:b/>
                <w:bCs/>
                <w:spacing w:val="5"/>
                <w:kern w:val="1"/>
                <w:u w:color="7BB586"/>
                <w:lang w:val="nl-NL"/>
              </w:rPr>
              <w:t>Meebrengen:</w:t>
            </w:r>
          </w:p>
        </w:tc>
        <w:tc>
          <w:tcPr>
            <w:tcW w:w="7536" w:type="dxa"/>
            <w:tcBorders>
              <w:top w:val="single" w:sz="4" w:space="0" w:color="7BB586"/>
              <w:left w:val="single" w:sz="4" w:space="0" w:color="7BB586"/>
              <w:bottom w:val="single" w:sz="4" w:space="0" w:color="7BB586"/>
              <w:right w:val="single" w:sz="4" w:space="0" w:color="7BB586"/>
            </w:tcBorders>
            <w:vAlign w:val="bottom"/>
          </w:tcPr>
          <w:p w14:paraId="3A2FE3B2" w14:textId="77777777" w:rsidR="003E4440" w:rsidRPr="00F713CF" w:rsidRDefault="003E4440">
            <w:pPr>
              <w:widowControl w:val="0"/>
              <w:autoSpaceDE w:val="0"/>
              <w:autoSpaceDN w:val="0"/>
              <w:adjustRightInd w:val="0"/>
              <w:rPr>
                <w:rFonts w:cs="Aleo Regular"/>
                <w:b/>
                <w:bCs/>
                <w:spacing w:val="5"/>
                <w:kern w:val="1"/>
                <w:u w:color="7BB586"/>
                <w:lang w:val="nl-NL"/>
              </w:rPr>
            </w:pPr>
          </w:p>
        </w:tc>
        <w:tc>
          <w:tcPr>
            <w:tcW w:w="7536" w:type="dxa"/>
            <w:tcBorders>
              <w:top w:val="single" w:sz="4" w:space="0" w:color="7BB586"/>
              <w:left w:val="single" w:sz="4" w:space="0" w:color="7BB586"/>
              <w:bottom w:val="single" w:sz="4" w:space="0" w:color="7BB586"/>
            </w:tcBorders>
            <w:vAlign w:val="bottom"/>
          </w:tcPr>
          <w:p w14:paraId="5A3F0751" w14:textId="77777777" w:rsidR="003E4440" w:rsidRPr="00F713CF" w:rsidRDefault="003E4440">
            <w:pPr>
              <w:widowControl w:val="0"/>
              <w:autoSpaceDE w:val="0"/>
              <w:autoSpaceDN w:val="0"/>
              <w:adjustRightInd w:val="0"/>
              <w:rPr>
                <w:rFonts w:cs="Aleo Regular"/>
                <w:b/>
                <w:bCs/>
                <w:spacing w:val="5"/>
                <w:kern w:val="1"/>
                <w:u w:color="7BB586"/>
                <w:lang w:val="nl-NL"/>
              </w:rPr>
            </w:pPr>
          </w:p>
        </w:tc>
      </w:tr>
      <w:tr w:rsidR="003E4440" w:rsidRPr="00F713CF" w14:paraId="46D99E53" w14:textId="77777777">
        <w:tblPrEx>
          <w:tblBorders>
            <w:top w:val="none" w:sz="0" w:space="0" w:color="auto"/>
            <w:bottom w:val="single" w:sz="4" w:space="0" w:color="7BB586"/>
          </w:tblBorders>
        </w:tblPrEx>
        <w:tc>
          <w:tcPr>
            <w:tcW w:w="7536" w:type="dxa"/>
            <w:tcBorders>
              <w:top w:val="single" w:sz="4" w:space="0" w:color="7BB586"/>
              <w:bottom w:val="single" w:sz="4" w:space="0" w:color="7BB586"/>
              <w:right w:val="single" w:sz="4" w:space="0" w:color="7BB586"/>
            </w:tcBorders>
            <w:vAlign w:val="bottom"/>
          </w:tcPr>
          <w:p w14:paraId="48B903D6" w14:textId="77777777" w:rsidR="003E4440" w:rsidRPr="00F713CF" w:rsidRDefault="003E4440">
            <w:pPr>
              <w:widowControl w:val="0"/>
              <w:autoSpaceDE w:val="0"/>
              <w:autoSpaceDN w:val="0"/>
              <w:adjustRightInd w:val="0"/>
              <w:spacing w:before="120"/>
              <w:ind w:right="10"/>
              <w:rPr>
                <w:rFonts w:cs="Aleo Regular"/>
                <w:b/>
                <w:bCs/>
                <w:spacing w:val="5"/>
                <w:kern w:val="1"/>
                <w:u w:color="7BB586"/>
                <w:lang w:val="nl-NL"/>
              </w:rPr>
            </w:pPr>
            <w:r w:rsidRPr="00F713CF">
              <w:rPr>
                <w:rFonts w:cs="Aleo Regular"/>
                <w:b/>
                <w:bCs/>
                <w:spacing w:val="5"/>
                <w:kern w:val="1"/>
                <w:u w:color="7BB586"/>
                <w:lang w:val="nl-NL"/>
              </w:rPr>
              <w:t>Zo schrijf je in:</w:t>
            </w:r>
          </w:p>
        </w:tc>
        <w:tc>
          <w:tcPr>
            <w:tcW w:w="7536" w:type="dxa"/>
            <w:tcBorders>
              <w:top w:val="single" w:sz="4" w:space="0" w:color="7BB586"/>
              <w:left w:val="single" w:sz="4" w:space="0" w:color="7BB586"/>
              <w:bottom w:val="single" w:sz="4" w:space="0" w:color="7BB586"/>
              <w:right w:val="single" w:sz="4" w:space="0" w:color="7BB586"/>
            </w:tcBorders>
            <w:vAlign w:val="bottom"/>
          </w:tcPr>
          <w:p w14:paraId="7CD501AE" w14:textId="77777777" w:rsidR="003E4440" w:rsidRPr="00F713CF" w:rsidRDefault="003E4440">
            <w:pPr>
              <w:widowControl w:val="0"/>
              <w:autoSpaceDE w:val="0"/>
              <w:autoSpaceDN w:val="0"/>
              <w:adjustRightInd w:val="0"/>
              <w:rPr>
                <w:rFonts w:cs="Aleo Regular"/>
                <w:b/>
                <w:bCs/>
                <w:spacing w:val="5"/>
                <w:kern w:val="1"/>
                <w:u w:color="7BB586"/>
                <w:lang w:val="nl-NL"/>
              </w:rPr>
            </w:pPr>
          </w:p>
        </w:tc>
        <w:tc>
          <w:tcPr>
            <w:tcW w:w="7536" w:type="dxa"/>
            <w:tcBorders>
              <w:top w:val="single" w:sz="4" w:space="0" w:color="7BB586"/>
              <w:left w:val="single" w:sz="4" w:space="0" w:color="7BB586"/>
              <w:bottom w:val="single" w:sz="4" w:space="0" w:color="7BB586"/>
            </w:tcBorders>
            <w:vAlign w:val="bottom"/>
          </w:tcPr>
          <w:p w14:paraId="12AE615B" w14:textId="77777777" w:rsidR="003E4440" w:rsidRPr="00F713CF" w:rsidRDefault="003E4440">
            <w:pPr>
              <w:widowControl w:val="0"/>
              <w:autoSpaceDE w:val="0"/>
              <w:autoSpaceDN w:val="0"/>
              <w:adjustRightInd w:val="0"/>
              <w:rPr>
                <w:rFonts w:cs="Aleo Regular"/>
                <w:b/>
                <w:bCs/>
                <w:spacing w:val="5"/>
                <w:kern w:val="1"/>
                <w:u w:color="7BB586"/>
                <w:lang w:val="nl-NL"/>
              </w:rPr>
            </w:pPr>
          </w:p>
        </w:tc>
      </w:tr>
    </w:tbl>
    <w:p w14:paraId="259BADD2" w14:textId="77777777" w:rsidR="003E4440" w:rsidRDefault="003E4440">
      <w:pPr>
        <w:widowControl w:val="0"/>
        <w:autoSpaceDE w:val="0"/>
        <w:autoSpaceDN w:val="0"/>
        <w:adjustRightInd w:val="0"/>
        <w:spacing w:before="120" w:line="276" w:lineRule="auto"/>
        <w:ind w:right="10"/>
        <w:rPr>
          <w:rFonts w:cs="Aleo Regular"/>
          <w:spacing w:val="5"/>
          <w:kern w:val="1"/>
          <w:u w:color="7BB586"/>
          <w:lang w:val="nl-NL"/>
        </w:rPr>
      </w:pPr>
    </w:p>
    <w:p w14:paraId="4A6B05AE" w14:textId="3CBEF388" w:rsidR="009458B6" w:rsidRPr="00D724CB" w:rsidRDefault="009458B6" w:rsidP="00D724CB">
      <w:pPr>
        <w:pStyle w:val="Kop1"/>
        <w:rPr>
          <w:u w:color="7BB586"/>
          <w:lang w:val="nl-NL"/>
        </w:rPr>
      </w:pPr>
      <w:r>
        <w:rPr>
          <w:u w:color="7BB586"/>
          <w:lang w:val="nl-NL"/>
        </w:rPr>
        <w:lastRenderedPageBreak/>
        <w:t>Wat kan er nog in?</w:t>
      </w:r>
    </w:p>
    <w:p w14:paraId="6CCAD6DD" w14:textId="2B2B71F1" w:rsidR="009458B6" w:rsidRPr="00D724CB" w:rsidRDefault="009458B6" w:rsidP="00D724CB">
      <w:pPr>
        <w:pStyle w:val="Lijstalinea"/>
        <w:widowControl w:val="0"/>
        <w:numPr>
          <w:ilvl w:val="0"/>
          <w:numId w:val="6"/>
        </w:numPr>
        <w:autoSpaceDE w:val="0"/>
        <w:autoSpaceDN w:val="0"/>
        <w:adjustRightInd w:val="0"/>
        <w:spacing w:before="120" w:line="276" w:lineRule="auto"/>
        <w:ind w:left="709" w:right="10" w:hanging="425"/>
        <w:rPr>
          <w:rFonts w:cs="Aleo Regular"/>
          <w:spacing w:val="5"/>
          <w:kern w:val="1"/>
          <w:u w:color="7BB586"/>
          <w:lang w:val="nl-NL"/>
        </w:rPr>
      </w:pPr>
      <w:r w:rsidRPr="00BD75B6">
        <w:rPr>
          <w:rFonts w:cs="Aleo Regular"/>
          <w:spacing w:val="5"/>
          <w:kern w:val="1"/>
          <w:u w:color="7BB586"/>
          <w:lang w:val="nl-NL"/>
        </w:rPr>
        <w:t xml:space="preserve">De deadline om een bijdrage in te sturen voor het volgende nummer. </w:t>
      </w:r>
    </w:p>
    <w:p w14:paraId="3CA1D392" w14:textId="77777777" w:rsidR="009458B6" w:rsidRPr="00BD75B6" w:rsidRDefault="009458B6" w:rsidP="00D724CB">
      <w:pPr>
        <w:pStyle w:val="Lijstalinea"/>
        <w:widowControl w:val="0"/>
        <w:numPr>
          <w:ilvl w:val="0"/>
          <w:numId w:val="6"/>
        </w:numPr>
        <w:autoSpaceDE w:val="0"/>
        <w:autoSpaceDN w:val="0"/>
        <w:adjustRightInd w:val="0"/>
        <w:spacing w:before="120" w:line="276" w:lineRule="auto"/>
        <w:ind w:left="709" w:right="10" w:hanging="425"/>
        <w:rPr>
          <w:rFonts w:cs="Aleo Regular"/>
          <w:spacing w:val="5"/>
          <w:kern w:val="1"/>
          <w:u w:color="7BB586"/>
          <w:lang w:val="nl-NL"/>
        </w:rPr>
      </w:pPr>
      <w:r w:rsidRPr="00BD75B6">
        <w:rPr>
          <w:rFonts w:cs="Aleo Regular"/>
          <w:spacing w:val="5"/>
          <w:kern w:val="1"/>
          <w:u w:color="7BB586"/>
          <w:lang w:val="nl-NL"/>
        </w:rPr>
        <w:t>Een overzicht van het volledige afdelingsbestuur. Namen, functies en liefst ook contactgegevens.</w:t>
      </w:r>
    </w:p>
    <w:p w14:paraId="203ABB08" w14:textId="77777777" w:rsidR="009458B6" w:rsidRDefault="009458B6" w:rsidP="00D724CB">
      <w:pPr>
        <w:widowControl w:val="0"/>
        <w:autoSpaceDE w:val="0"/>
        <w:autoSpaceDN w:val="0"/>
        <w:adjustRightInd w:val="0"/>
        <w:spacing w:before="120" w:line="276" w:lineRule="auto"/>
        <w:ind w:right="10"/>
        <w:rPr>
          <w:rFonts w:cs="Aleo Regular"/>
          <w:spacing w:val="5"/>
          <w:kern w:val="1"/>
          <w:u w:color="7BB586"/>
          <w:lang w:val="nl-NL"/>
        </w:rPr>
      </w:pPr>
    </w:p>
    <w:p w14:paraId="257874D0" w14:textId="5CC5C1FD" w:rsidR="003E4440" w:rsidRPr="00D724CB" w:rsidRDefault="003E4440" w:rsidP="00D724CB">
      <w:pPr>
        <w:widowControl w:val="0"/>
        <w:autoSpaceDE w:val="0"/>
        <w:autoSpaceDN w:val="0"/>
        <w:adjustRightInd w:val="0"/>
        <w:spacing w:before="120" w:line="276" w:lineRule="auto"/>
        <w:ind w:right="10"/>
        <w:rPr>
          <w:rFonts w:ascii="HVD Comic Serif Pro" w:hAnsi="HVD Comic Serif Pro" w:cs="Aleo Regular"/>
          <w:spacing w:val="5"/>
          <w:kern w:val="1"/>
          <w:sz w:val="32"/>
          <w:szCs w:val="32"/>
          <w:u w:color="7BB586"/>
          <w:lang w:val="nl-NL"/>
        </w:rPr>
      </w:pPr>
      <w:r w:rsidRPr="00D724CB">
        <w:rPr>
          <w:rFonts w:ascii="HVD Comic Serif Pro" w:hAnsi="HVD Comic Serif Pro"/>
          <w:sz w:val="32"/>
          <w:szCs w:val="32"/>
          <w:u w:color="7BB586"/>
          <w:lang w:val="nl-NL"/>
        </w:rPr>
        <w:t>Contact</w:t>
      </w:r>
    </w:p>
    <w:p w14:paraId="19261519" w14:textId="5FFF4F93"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Hier kan je nog eens herhalen in welke gemeenten je afdeling actief is en wat de vaste afspreekplaats is. Vermeld ook de contactgegevens van de (belangrijkste) vrijwilligers, indien mogelijk met foto.</w:t>
      </w:r>
    </w:p>
    <w:p w14:paraId="65042923" w14:textId="6E51F51D"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De contactgegevens van het JNM-secretariaat en –winkel zet je er best ook bij omdat veel mensen niet weten dat er ook een nationale werking en een secretariaat is.</w:t>
      </w:r>
    </w:p>
    <w:p w14:paraId="6BAB015F"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 xml:space="preserve">Heb je een administratieve vraag, bijvoorbeeld over je lidmaatschap, dan kan je terecht op het nationaal secretariaat. Tijdens de kantooruren kan je bellen naar 09 223 47 81, mailen kan naar </w:t>
      </w:r>
      <w:hyperlink r:id="rId9" w:history="1">
        <w:r w:rsidRPr="00F713CF">
          <w:rPr>
            <w:rFonts w:cs="Aleo Regular"/>
            <w:spacing w:val="5"/>
            <w:kern w:val="1"/>
            <w:u w:val="single" w:color="7BB586"/>
            <w:lang w:val="nl-NL"/>
          </w:rPr>
          <w:t>info@jnm.be</w:t>
        </w:r>
      </w:hyperlink>
      <w:r w:rsidRPr="00F713CF">
        <w:rPr>
          <w:rFonts w:cs="Aleo Regular"/>
          <w:spacing w:val="5"/>
          <w:kern w:val="1"/>
          <w:u w:color="7BB586"/>
          <w:lang w:val="nl-NL"/>
        </w:rPr>
        <w:t xml:space="preserve">. </w:t>
      </w:r>
    </w:p>
    <w:p w14:paraId="1A609BAA" w14:textId="77777777"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 xml:space="preserve">Ben je op zoek naar de ultieme veldgids, een nieuw vlindernet of een vogelfluitje? De JNM-winkel heeft wat je zoekt. Surf naar </w:t>
      </w:r>
      <w:hyperlink r:id="rId10" w:history="1">
        <w:r w:rsidRPr="00F713CF">
          <w:rPr>
            <w:rFonts w:cs="Aleo Regular"/>
            <w:spacing w:val="5"/>
            <w:kern w:val="1"/>
            <w:u w:val="single" w:color="7BB586"/>
            <w:lang w:val="nl-NL"/>
          </w:rPr>
          <w:t>www.jnm.be/winkel</w:t>
        </w:r>
      </w:hyperlink>
      <w:r w:rsidRPr="00F713CF">
        <w:rPr>
          <w:rFonts w:cs="Aleo Regular"/>
          <w:spacing w:val="5"/>
          <w:kern w:val="1"/>
          <w:u w:color="7BB586"/>
          <w:lang w:val="nl-NL"/>
        </w:rPr>
        <w:t xml:space="preserve"> en bestel online </w:t>
      </w:r>
      <w:r w:rsidR="00391D6E">
        <w:rPr>
          <w:rFonts w:cs="Aleo Regular"/>
          <w:spacing w:val="5"/>
          <w:kern w:val="1"/>
          <w:u w:color="7BB586"/>
          <w:lang w:val="nl-NL"/>
        </w:rPr>
        <w:t xml:space="preserve">of kom langs in de winkel in Gent: </w:t>
      </w:r>
      <w:proofErr w:type="spellStart"/>
      <w:r w:rsidR="00391D6E">
        <w:rPr>
          <w:rFonts w:cs="Aleo Regular"/>
          <w:spacing w:val="5"/>
          <w:kern w:val="1"/>
          <w:u w:color="7BB586"/>
          <w:lang w:val="nl-NL"/>
        </w:rPr>
        <w:t>Kortrijksepoortsraat</w:t>
      </w:r>
      <w:proofErr w:type="spellEnd"/>
      <w:r w:rsidR="00391D6E">
        <w:rPr>
          <w:rFonts w:cs="Aleo Regular"/>
          <w:spacing w:val="5"/>
          <w:kern w:val="1"/>
          <w:u w:color="7BB586"/>
          <w:lang w:val="nl-NL"/>
        </w:rPr>
        <w:t xml:space="preserve"> 192. </w:t>
      </w:r>
    </w:p>
    <w:p w14:paraId="07408FDE" w14:textId="77777777" w:rsidR="003C5423" w:rsidRDefault="003C5423" w:rsidP="003C5423">
      <w:pPr>
        <w:rPr>
          <w:u w:color="7BB586"/>
          <w:lang w:val="nl-NL"/>
        </w:rPr>
      </w:pPr>
    </w:p>
    <w:p w14:paraId="710C9DE5" w14:textId="77777777" w:rsidR="009458B6" w:rsidRDefault="009458B6">
      <w:pPr>
        <w:widowControl w:val="0"/>
        <w:autoSpaceDE w:val="0"/>
        <w:autoSpaceDN w:val="0"/>
        <w:adjustRightInd w:val="0"/>
        <w:spacing w:before="120" w:line="276" w:lineRule="auto"/>
        <w:ind w:right="10"/>
        <w:rPr>
          <w:rFonts w:cs="Aleo Regular"/>
          <w:spacing w:val="5"/>
          <w:kern w:val="1"/>
          <w:u w:color="7BB586"/>
          <w:lang w:val="nl-NL"/>
        </w:rPr>
      </w:pPr>
    </w:p>
    <w:p w14:paraId="0C124A5D" w14:textId="6515A301" w:rsidR="003E4440" w:rsidRPr="00F713CF" w:rsidRDefault="003E4440">
      <w:pPr>
        <w:widowControl w:val="0"/>
        <w:autoSpaceDE w:val="0"/>
        <w:autoSpaceDN w:val="0"/>
        <w:adjustRightInd w:val="0"/>
        <w:spacing w:before="120" w:line="276" w:lineRule="auto"/>
        <w:ind w:right="10"/>
        <w:rPr>
          <w:rFonts w:cs="Aleo Regular"/>
          <w:spacing w:val="5"/>
          <w:kern w:val="1"/>
          <w:u w:color="7BB586"/>
          <w:lang w:val="nl-NL"/>
        </w:rPr>
      </w:pPr>
      <w:r w:rsidRPr="00F713CF">
        <w:rPr>
          <w:rFonts w:cs="Aleo Regular"/>
          <w:spacing w:val="5"/>
          <w:kern w:val="1"/>
          <w:u w:color="7BB586"/>
          <w:lang w:val="nl-NL"/>
        </w:rPr>
        <w:t>Als je afdeling subsidies/sponsoring krijgt, dan kan je hier de logo’s plaatsen.</w:t>
      </w:r>
    </w:p>
    <w:sectPr w:rsidR="003E4440" w:rsidRPr="00F713CF" w:rsidSect="00F713CF">
      <w:pgSz w:w="8390" w:h="11905"/>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leo Regular">
    <w:altName w:val="Aleo"/>
    <w:panose1 w:val="020F0502020204030203"/>
    <w:charset w:val="00"/>
    <w:family w:val="auto"/>
    <w:pitch w:val="variable"/>
    <w:sig w:usb0="00000001" w:usb1="5000604B" w:usb2="00000000" w:usb3="00000000" w:csb0="00000093" w:csb1="00000000"/>
  </w:font>
  <w:font w:name="HVD Comic Serif Pro">
    <w:altName w:val="HVD Comic Serif Pro"/>
    <w:panose1 w:val="02000506000000020004"/>
    <w:charset w:val="4D"/>
    <w:family w:val="auto"/>
    <w:notTrueType/>
    <w:pitch w:val="variable"/>
    <w:sig w:usb0="A00000A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1056D31"/>
    <w:multiLevelType w:val="hybridMultilevel"/>
    <w:tmpl w:val="6D4A1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829B3"/>
    <w:multiLevelType w:val="hybridMultilevel"/>
    <w:tmpl w:val="058E8378"/>
    <w:lvl w:ilvl="0" w:tplc="384C0DE4">
      <w:numFmt w:val="bullet"/>
      <w:lvlText w:val=""/>
      <w:lvlJc w:val="left"/>
      <w:pPr>
        <w:ind w:left="740" w:hanging="38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69EA"/>
    <w:multiLevelType w:val="hybridMultilevel"/>
    <w:tmpl w:val="1A742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F36E9"/>
    <w:multiLevelType w:val="hybridMultilevel"/>
    <w:tmpl w:val="77265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94C0A"/>
    <w:multiLevelType w:val="hybridMultilevel"/>
    <w:tmpl w:val="4B22BAC6"/>
    <w:lvl w:ilvl="0" w:tplc="384C0DE4">
      <w:numFmt w:val="bullet"/>
      <w:lvlText w:val=""/>
      <w:lvlJc w:val="left"/>
      <w:pPr>
        <w:ind w:left="740" w:hanging="38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F14FC"/>
    <w:multiLevelType w:val="hybridMultilevel"/>
    <w:tmpl w:val="17E4083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8051047">
    <w:abstractNumId w:val="0"/>
  </w:num>
  <w:num w:numId="2" w16cid:durableId="334311695">
    <w:abstractNumId w:val="1"/>
  </w:num>
  <w:num w:numId="3" w16cid:durableId="337123908">
    <w:abstractNumId w:val="6"/>
  </w:num>
  <w:num w:numId="4" w16cid:durableId="827332732">
    <w:abstractNumId w:val="3"/>
  </w:num>
  <w:num w:numId="5" w16cid:durableId="486096851">
    <w:abstractNumId w:val="5"/>
  </w:num>
  <w:num w:numId="6" w16cid:durableId="125315657">
    <w:abstractNumId w:val="4"/>
  </w:num>
  <w:num w:numId="7" w16cid:durableId="1444618582">
    <w:abstractNumId w:val="2"/>
  </w:num>
  <w:num w:numId="8" w16cid:durableId="702360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29"/>
    <w:rsid w:val="0003723D"/>
    <w:rsid w:val="001A18CA"/>
    <w:rsid w:val="001B6D52"/>
    <w:rsid w:val="00286741"/>
    <w:rsid w:val="00391D6E"/>
    <w:rsid w:val="003C5423"/>
    <w:rsid w:val="003E4440"/>
    <w:rsid w:val="006C5D29"/>
    <w:rsid w:val="00811D98"/>
    <w:rsid w:val="009458B6"/>
    <w:rsid w:val="009A7A61"/>
    <w:rsid w:val="00B95674"/>
    <w:rsid w:val="00BD75B6"/>
    <w:rsid w:val="00C23E3E"/>
    <w:rsid w:val="00C72708"/>
    <w:rsid w:val="00D724CB"/>
    <w:rsid w:val="00EB3A16"/>
    <w:rsid w:val="00F713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B7272"/>
  <w14:defaultImageDpi w14:val="0"/>
  <w15:docId w15:val="{8C2C601C-F907-4047-B98A-76D3F922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E3E"/>
    <w:rPr>
      <w:rFonts w:ascii="Aleo Regular" w:hAnsi="Aleo Regular"/>
    </w:rPr>
  </w:style>
  <w:style w:type="paragraph" w:styleId="Kop1">
    <w:name w:val="heading 1"/>
    <w:basedOn w:val="Standaard"/>
    <w:next w:val="Standaard"/>
    <w:link w:val="Kop1Char"/>
    <w:uiPriority w:val="9"/>
    <w:qFormat/>
    <w:rsid w:val="001B6D52"/>
    <w:pPr>
      <w:keepNext/>
      <w:spacing w:before="120" w:after="60"/>
      <w:outlineLvl w:val="0"/>
    </w:pPr>
    <w:rPr>
      <w:rFonts w:ascii="HVD Comic Serif Pro" w:eastAsiaTheme="majorEastAsia" w:hAnsi="HVD Comic Serif Pro" w:cstheme="majorBidi"/>
      <w:caps/>
      <w:kern w:val="32"/>
      <w:sz w:val="32"/>
      <w:szCs w:val="32"/>
    </w:rPr>
  </w:style>
  <w:style w:type="paragraph" w:styleId="Kop2">
    <w:name w:val="heading 2"/>
    <w:basedOn w:val="Standaard"/>
    <w:next w:val="Standaard"/>
    <w:link w:val="Kop2Char"/>
    <w:uiPriority w:val="9"/>
    <w:unhideWhenUsed/>
    <w:qFormat/>
    <w:rsid w:val="001B6D52"/>
    <w:pPr>
      <w:keepNext/>
      <w:spacing w:before="240" w:after="60"/>
      <w:outlineLvl w:val="1"/>
    </w:pPr>
    <w:rPr>
      <w:rFonts w:ascii="HVD Comic Serif Pro" w:eastAsiaTheme="majorEastAsia" w:hAnsi="HVD Comic Serif Pro" w:cstheme="majorBidi"/>
      <w:cap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6D52"/>
    <w:rPr>
      <w:rFonts w:ascii="HVD Comic Serif Pro" w:eastAsiaTheme="majorEastAsia" w:hAnsi="HVD Comic Serif Pro" w:cstheme="majorBidi"/>
      <w:caps/>
      <w:kern w:val="32"/>
      <w:sz w:val="32"/>
      <w:szCs w:val="32"/>
    </w:rPr>
  </w:style>
  <w:style w:type="character" w:customStyle="1" w:styleId="Kop2Char">
    <w:name w:val="Kop 2 Char"/>
    <w:basedOn w:val="Standaardalinea-lettertype"/>
    <w:link w:val="Kop2"/>
    <w:uiPriority w:val="9"/>
    <w:rsid w:val="001B6D52"/>
    <w:rPr>
      <w:rFonts w:ascii="HVD Comic Serif Pro" w:eastAsiaTheme="majorEastAsia" w:hAnsi="HVD Comic Serif Pro" w:cstheme="majorBidi"/>
      <w:caps/>
      <w:sz w:val="28"/>
      <w:szCs w:val="28"/>
    </w:rPr>
  </w:style>
  <w:style w:type="paragraph" w:styleId="Geenafstand">
    <w:name w:val="No Spacing"/>
    <w:aliases w:val="Kleine kop"/>
    <w:basedOn w:val="Standaard"/>
    <w:uiPriority w:val="1"/>
    <w:qFormat/>
    <w:rsid w:val="00C23E3E"/>
    <w:pPr>
      <w:spacing w:before="120"/>
    </w:pPr>
    <w:rPr>
      <w:b/>
      <w:sz w:val="24"/>
    </w:rPr>
  </w:style>
  <w:style w:type="character" w:styleId="Hyperlink">
    <w:name w:val="Hyperlink"/>
    <w:basedOn w:val="Standaardalinea-lettertype"/>
    <w:uiPriority w:val="99"/>
    <w:unhideWhenUsed/>
    <w:rsid w:val="009458B6"/>
    <w:rPr>
      <w:color w:val="0000FF" w:themeColor="hyperlink"/>
      <w:u w:val="single"/>
    </w:rPr>
  </w:style>
  <w:style w:type="paragraph" w:styleId="Lijstalinea">
    <w:name w:val="List Paragraph"/>
    <w:basedOn w:val="Standaard"/>
    <w:uiPriority w:val="34"/>
    <w:qFormat/>
    <w:rsid w:val="00BD75B6"/>
    <w:pPr>
      <w:ind w:left="720"/>
      <w:contextualSpacing/>
    </w:pPr>
  </w:style>
  <w:style w:type="character" w:styleId="Onopgelostemelding">
    <w:name w:val="Unresolved Mention"/>
    <w:basedOn w:val="Standaardalinea-lettertype"/>
    <w:uiPriority w:val="99"/>
    <w:semiHidden/>
    <w:unhideWhenUsed/>
    <w:rsid w:val="00286741"/>
    <w:rPr>
      <w:color w:val="605E5C"/>
      <w:shd w:val="clear" w:color="auto" w:fill="E1DFDD"/>
    </w:rPr>
  </w:style>
  <w:style w:type="character" w:styleId="GevolgdeHyperlink">
    <w:name w:val="FollowedHyperlink"/>
    <w:basedOn w:val="Standaardalinea-lettertype"/>
    <w:uiPriority w:val="99"/>
    <w:semiHidden/>
    <w:unhideWhenUsed/>
    <w:rsid w:val="00286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m.be/activiteiten" TargetMode="External"/><Relationship Id="rId3" Type="http://schemas.openxmlformats.org/officeDocument/2006/relationships/settings" Target="settings.xml"/><Relationship Id="rId7" Type="http://schemas.openxmlformats.org/officeDocument/2006/relationships/hyperlink" Target="mailto:kikkertje@jn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glena@jnm.be" TargetMode="External"/><Relationship Id="rId11" Type="http://schemas.openxmlformats.org/officeDocument/2006/relationships/fontTable" Target="fontTable.xml"/><Relationship Id="rId5" Type="http://schemas.openxmlformats.org/officeDocument/2006/relationships/hyperlink" Target="%22mailto:communicatie" TargetMode="External"/><Relationship Id="rId10" Type="http://schemas.openxmlformats.org/officeDocument/2006/relationships/hyperlink" Target="http://www.jnm.be/winkel" TargetMode="External"/><Relationship Id="rId4" Type="http://schemas.openxmlformats.org/officeDocument/2006/relationships/webSettings" Target="webSettings.xml"/><Relationship Id="rId9" Type="http://schemas.openxmlformats.org/officeDocument/2006/relationships/hyperlink" Target="%22mailto: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AppData\Local\Temp\sjabloon-afdelingstijdschrif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C:\Users\Hanne\AppData\Local\Temp\sjabloon-afdelingstijdschrift.dotx</Template>
  <TotalTime>11</TotalTime>
  <Pages>7</Pages>
  <Words>1088</Words>
  <Characters>5988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veerle cannoot</cp:lastModifiedBy>
  <cp:revision>4</cp:revision>
  <dcterms:created xsi:type="dcterms:W3CDTF">2022-04-19T06:36:00Z</dcterms:created>
  <dcterms:modified xsi:type="dcterms:W3CDTF">2022-04-19T06:47:00Z</dcterms:modified>
</cp:coreProperties>
</file>